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FBA" w:rsidRPr="00337FBA" w:rsidRDefault="00337FBA" w:rsidP="00337FBA">
      <w:pPr>
        <w:spacing w:before="100" w:beforeAutospacing="1" w:after="100" w:afterAutospacing="1" w:line="240" w:lineRule="auto"/>
        <w:rPr>
          <w:rFonts w:asciiTheme="majorHAnsi" w:hAnsiTheme="majorHAnsi" w:cstheme="majorHAnsi"/>
          <w:b/>
          <w:bCs/>
          <w:sz w:val="48"/>
        </w:rPr>
      </w:pPr>
      <w:r w:rsidRPr="00337FBA">
        <w:rPr>
          <w:rFonts w:asciiTheme="majorHAnsi" w:hAnsiTheme="majorHAnsi" w:cstheme="majorHAnsi"/>
          <w:sz w:val="44"/>
          <w:szCs w:val="44"/>
        </w:rPr>
        <w:t xml:space="preserve">Checklista inför det seniora medarbetarsamtalet </w:t>
      </w:r>
      <w:r w:rsidRPr="00337FBA">
        <w:rPr>
          <w:rFonts w:asciiTheme="majorHAnsi" w:hAnsiTheme="majorHAnsi" w:cstheme="majorHAnsi"/>
          <w:sz w:val="44"/>
          <w:szCs w:val="44"/>
        </w:rPr>
        <w:br/>
      </w:r>
      <w:r w:rsidRPr="00337FBA">
        <w:rPr>
          <w:rFonts w:asciiTheme="majorHAnsi" w:hAnsiTheme="majorHAnsi" w:cstheme="majorHAnsi"/>
          <w:b/>
          <w:bCs/>
          <w:sz w:val="28"/>
          <w:szCs w:val="28"/>
        </w:rPr>
        <w:t xml:space="preserve">Viktiga frågor för dig som medarbetare att fundera igenom: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389"/>
      </w:tblGrid>
      <w:tr w:rsidR="00337FBA" w:rsidRPr="00337FBA" w:rsidTr="00F643E6">
        <w:tc>
          <w:tcPr>
            <w:tcW w:w="9062" w:type="dxa"/>
            <w:gridSpan w:val="2"/>
          </w:tcPr>
          <w:p w:rsidR="00337FBA" w:rsidRPr="00337FBA" w:rsidRDefault="00337FBA" w:rsidP="00F643E6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337FBA">
              <w:rPr>
                <w:rFonts w:asciiTheme="majorHAnsi" w:hAnsiTheme="majorHAnsi" w:cstheme="majorHAnsi"/>
                <w:b/>
                <w:bCs/>
                <w:color w:val="000000"/>
              </w:rPr>
              <w:t>Tycker du att ditt arbete under de senaste 1 - 2 åren har blivit:</w:t>
            </w:r>
          </w:p>
        </w:tc>
      </w:tr>
      <w:tr w:rsidR="00337FBA" w:rsidRPr="00337FBA" w:rsidTr="00F643E6">
        <w:tc>
          <w:tcPr>
            <w:tcW w:w="4673" w:type="dxa"/>
          </w:tcPr>
          <w:p w:rsidR="00337FBA" w:rsidRPr="00337FBA" w:rsidRDefault="00337FBA" w:rsidP="00337FBA">
            <w:pPr>
              <w:pStyle w:val="Liststycke"/>
              <w:numPr>
                <w:ilvl w:val="0"/>
                <w:numId w:val="11"/>
              </w:numPr>
              <w:spacing w:before="100" w:beforeAutospacing="1" w:after="100" w:afterAutospacing="1"/>
              <w:ind w:right="0"/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337FBA">
              <w:rPr>
                <w:rFonts w:asciiTheme="majorHAnsi" w:hAnsiTheme="majorHAnsi" w:cstheme="majorHAnsi"/>
                <w:color w:val="000000"/>
              </w:rPr>
              <w:t>Mer eller mindre stimulerande/utmanande?</w:t>
            </w:r>
          </w:p>
        </w:tc>
        <w:tc>
          <w:tcPr>
            <w:tcW w:w="4389" w:type="dxa"/>
          </w:tcPr>
          <w:p w:rsidR="00337FBA" w:rsidRPr="00337FBA" w:rsidRDefault="00337FBA" w:rsidP="00F643E6">
            <w:pPr>
              <w:tabs>
                <w:tab w:val="left" w:pos="1452"/>
              </w:tabs>
              <w:rPr>
                <w:rFonts w:asciiTheme="majorHAnsi" w:hAnsiTheme="majorHAnsi" w:cstheme="majorHAnsi"/>
              </w:rPr>
            </w:pPr>
          </w:p>
        </w:tc>
      </w:tr>
      <w:tr w:rsidR="00337FBA" w:rsidRPr="00337FBA" w:rsidTr="00F643E6">
        <w:tc>
          <w:tcPr>
            <w:tcW w:w="4673" w:type="dxa"/>
          </w:tcPr>
          <w:p w:rsidR="00337FBA" w:rsidRPr="00337FBA" w:rsidRDefault="00337FBA" w:rsidP="00337FBA">
            <w:pPr>
              <w:pStyle w:val="Liststycke"/>
              <w:numPr>
                <w:ilvl w:val="0"/>
                <w:numId w:val="11"/>
              </w:numPr>
              <w:spacing w:before="100" w:beforeAutospacing="1" w:after="100" w:afterAutospacing="1"/>
              <w:ind w:right="0"/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337FBA">
              <w:rPr>
                <w:rFonts w:asciiTheme="majorHAnsi" w:hAnsiTheme="majorHAnsi" w:cstheme="majorHAnsi"/>
                <w:color w:val="000000"/>
              </w:rPr>
              <w:t>Mer eller mindre utvecklande?</w:t>
            </w:r>
          </w:p>
        </w:tc>
        <w:tc>
          <w:tcPr>
            <w:tcW w:w="4389" w:type="dxa"/>
          </w:tcPr>
          <w:p w:rsidR="00337FBA" w:rsidRPr="00337FBA" w:rsidRDefault="00337FBA" w:rsidP="00F643E6">
            <w:pPr>
              <w:rPr>
                <w:rFonts w:asciiTheme="majorHAnsi" w:hAnsiTheme="majorHAnsi" w:cstheme="majorHAnsi"/>
              </w:rPr>
            </w:pPr>
          </w:p>
        </w:tc>
      </w:tr>
      <w:tr w:rsidR="00337FBA" w:rsidRPr="00337FBA" w:rsidTr="00F643E6">
        <w:tc>
          <w:tcPr>
            <w:tcW w:w="4673" w:type="dxa"/>
          </w:tcPr>
          <w:p w:rsidR="00337FBA" w:rsidRPr="00337FBA" w:rsidRDefault="00337FBA" w:rsidP="00337FBA">
            <w:pPr>
              <w:pStyle w:val="Liststycke"/>
              <w:numPr>
                <w:ilvl w:val="0"/>
                <w:numId w:val="11"/>
              </w:numPr>
              <w:spacing w:before="100" w:beforeAutospacing="1" w:after="100" w:afterAutospacing="1"/>
              <w:ind w:right="0"/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337FBA">
              <w:rPr>
                <w:rFonts w:asciiTheme="majorHAnsi" w:hAnsiTheme="majorHAnsi" w:cstheme="majorHAnsi"/>
                <w:color w:val="000000"/>
              </w:rPr>
              <w:t>Fysiskt tyngre eller lättare?</w:t>
            </w:r>
          </w:p>
        </w:tc>
        <w:tc>
          <w:tcPr>
            <w:tcW w:w="4389" w:type="dxa"/>
          </w:tcPr>
          <w:p w:rsidR="00337FBA" w:rsidRPr="00337FBA" w:rsidRDefault="00337FBA" w:rsidP="00F643E6">
            <w:pPr>
              <w:rPr>
                <w:rFonts w:asciiTheme="majorHAnsi" w:hAnsiTheme="majorHAnsi" w:cstheme="majorHAnsi"/>
              </w:rPr>
            </w:pPr>
          </w:p>
        </w:tc>
      </w:tr>
      <w:tr w:rsidR="00337FBA" w:rsidRPr="00337FBA" w:rsidTr="00F643E6">
        <w:tc>
          <w:tcPr>
            <w:tcW w:w="4673" w:type="dxa"/>
          </w:tcPr>
          <w:p w:rsidR="00337FBA" w:rsidRPr="00337FBA" w:rsidRDefault="00337FBA" w:rsidP="00337FBA">
            <w:pPr>
              <w:pStyle w:val="Liststycke"/>
              <w:numPr>
                <w:ilvl w:val="0"/>
                <w:numId w:val="11"/>
              </w:numPr>
              <w:spacing w:before="100" w:beforeAutospacing="1" w:after="100" w:afterAutospacing="1"/>
              <w:ind w:right="0"/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337FBA">
              <w:rPr>
                <w:rFonts w:asciiTheme="majorHAnsi" w:hAnsiTheme="majorHAnsi" w:cstheme="majorHAnsi"/>
                <w:color w:val="000000"/>
              </w:rPr>
              <w:t>Psykiskt tyngre eller lättare?</w:t>
            </w:r>
          </w:p>
        </w:tc>
        <w:tc>
          <w:tcPr>
            <w:tcW w:w="4389" w:type="dxa"/>
          </w:tcPr>
          <w:p w:rsidR="00337FBA" w:rsidRPr="00337FBA" w:rsidRDefault="00337FBA" w:rsidP="00F643E6">
            <w:pPr>
              <w:rPr>
                <w:rFonts w:asciiTheme="majorHAnsi" w:hAnsiTheme="majorHAnsi" w:cstheme="majorHAnsi"/>
              </w:rPr>
            </w:pPr>
          </w:p>
        </w:tc>
      </w:tr>
      <w:tr w:rsidR="00337FBA" w:rsidRPr="00337FBA" w:rsidTr="00F643E6">
        <w:tc>
          <w:tcPr>
            <w:tcW w:w="4673" w:type="dxa"/>
          </w:tcPr>
          <w:p w:rsidR="00337FBA" w:rsidRPr="00337FBA" w:rsidRDefault="00337FBA" w:rsidP="00337FBA">
            <w:pPr>
              <w:pStyle w:val="Liststycke"/>
              <w:numPr>
                <w:ilvl w:val="0"/>
                <w:numId w:val="11"/>
              </w:numPr>
              <w:spacing w:before="100" w:beforeAutospacing="1" w:after="100" w:afterAutospacing="1"/>
              <w:ind w:right="0"/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337FBA">
              <w:rPr>
                <w:rFonts w:asciiTheme="majorHAnsi" w:hAnsiTheme="majorHAnsi" w:cstheme="majorHAnsi"/>
                <w:color w:val="000000"/>
              </w:rPr>
              <w:t>Mer eller mindre stressande?</w:t>
            </w:r>
          </w:p>
        </w:tc>
        <w:tc>
          <w:tcPr>
            <w:tcW w:w="4389" w:type="dxa"/>
          </w:tcPr>
          <w:p w:rsidR="00337FBA" w:rsidRPr="00337FBA" w:rsidRDefault="00337FBA" w:rsidP="00F643E6">
            <w:pPr>
              <w:rPr>
                <w:rFonts w:asciiTheme="majorHAnsi" w:hAnsiTheme="majorHAnsi" w:cstheme="majorHAnsi"/>
              </w:rPr>
            </w:pPr>
          </w:p>
        </w:tc>
      </w:tr>
      <w:tr w:rsidR="00337FBA" w:rsidRPr="00337FBA" w:rsidTr="00F643E6">
        <w:tc>
          <w:tcPr>
            <w:tcW w:w="9062" w:type="dxa"/>
            <w:gridSpan w:val="2"/>
          </w:tcPr>
          <w:p w:rsidR="00337FBA" w:rsidRPr="00337FBA" w:rsidRDefault="00337FBA" w:rsidP="00F643E6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337FBA">
              <w:rPr>
                <w:rFonts w:asciiTheme="majorHAnsi" w:hAnsiTheme="majorHAnsi" w:cstheme="majorHAnsi"/>
                <w:b/>
                <w:bCs/>
                <w:color w:val="000000"/>
              </w:rPr>
              <w:t>Antag att du kommer att ha samma typ av arbete om 2 - 3 år, krävs det i så fall att det vidtas någon form av åtgärder, till exempel:</w:t>
            </w:r>
          </w:p>
        </w:tc>
      </w:tr>
      <w:tr w:rsidR="00337FBA" w:rsidRPr="00337FBA" w:rsidTr="00F643E6">
        <w:tc>
          <w:tcPr>
            <w:tcW w:w="4673" w:type="dxa"/>
          </w:tcPr>
          <w:p w:rsidR="00337FBA" w:rsidRPr="00337FBA" w:rsidRDefault="00337FBA" w:rsidP="00337FBA">
            <w:pPr>
              <w:pStyle w:val="Liststycke"/>
              <w:numPr>
                <w:ilvl w:val="0"/>
                <w:numId w:val="11"/>
              </w:numPr>
              <w:spacing w:before="100" w:beforeAutospacing="1" w:after="100" w:afterAutospacing="1"/>
              <w:ind w:right="0"/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337FBA">
              <w:rPr>
                <w:rFonts w:asciiTheme="majorHAnsi" w:hAnsiTheme="majorHAnsi" w:cstheme="majorHAnsi"/>
                <w:color w:val="000000"/>
              </w:rPr>
              <w:t>Jag måste få mer kunskap om…</w:t>
            </w:r>
          </w:p>
        </w:tc>
        <w:tc>
          <w:tcPr>
            <w:tcW w:w="4389" w:type="dxa"/>
          </w:tcPr>
          <w:p w:rsidR="00337FBA" w:rsidRPr="00337FBA" w:rsidRDefault="00337FBA" w:rsidP="00F643E6">
            <w:pPr>
              <w:rPr>
                <w:rFonts w:asciiTheme="majorHAnsi" w:hAnsiTheme="majorHAnsi" w:cstheme="majorHAnsi"/>
              </w:rPr>
            </w:pPr>
          </w:p>
        </w:tc>
      </w:tr>
      <w:tr w:rsidR="00337FBA" w:rsidRPr="00337FBA" w:rsidTr="00F643E6">
        <w:tc>
          <w:tcPr>
            <w:tcW w:w="4673" w:type="dxa"/>
          </w:tcPr>
          <w:p w:rsidR="00337FBA" w:rsidRPr="00337FBA" w:rsidRDefault="00337FBA" w:rsidP="00337FBA">
            <w:pPr>
              <w:pStyle w:val="Liststycke"/>
              <w:numPr>
                <w:ilvl w:val="0"/>
                <w:numId w:val="11"/>
              </w:numPr>
              <w:spacing w:before="100" w:beforeAutospacing="1" w:after="100" w:afterAutospacing="1"/>
              <w:ind w:right="0"/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337FBA">
              <w:rPr>
                <w:rFonts w:asciiTheme="majorHAnsi" w:hAnsiTheme="majorHAnsi" w:cstheme="majorHAnsi"/>
                <w:color w:val="000000"/>
              </w:rPr>
              <w:t>Jag måste få större möjlighet att arbeta i mitt eget tempo…</w:t>
            </w:r>
          </w:p>
        </w:tc>
        <w:tc>
          <w:tcPr>
            <w:tcW w:w="4389" w:type="dxa"/>
          </w:tcPr>
          <w:p w:rsidR="00337FBA" w:rsidRPr="00337FBA" w:rsidRDefault="00337FBA" w:rsidP="00F643E6">
            <w:pPr>
              <w:rPr>
                <w:rFonts w:asciiTheme="majorHAnsi" w:hAnsiTheme="majorHAnsi" w:cstheme="majorHAnsi"/>
              </w:rPr>
            </w:pPr>
          </w:p>
        </w:tc>
      </w:tr>
      <w:tr w:rsidR="00337FBA" w:rsidRPr="00337FBA" w:rsidTr="00F643E6">
        <w:tc>
          <w:tcPr>
            <w:tcW w:w="4673" w:type="dxa"/>
          </w:tcPr>
          <w:p w:rsidR="00337FBA" w:rsidRPr="00337FBA" w:rsidRDefault="00337FBA" w:rsidP="00337FBA">
            <w:pPr>
              <w:pStyle w:val="Liststycke"/>
              <w:numPr>
                <w:ilvl w:val="0"/>
                <w:numId w:val="11"/>
              </w:numPr>
              <w:spacing w:before="100" w:beforeAutospacing="1" w:after="100" w:afterAutospacing="1"/>
              <w:ind w:right="0"/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337FBA">
              <w:rPr>
                <w:rFonts w:asciiTheme="majorHAnsi" w:hAnsiTheme="majorHAnsi" w:cstheme="majorHAnsi"/>
                <w:color w:val="000000"/>
              </w:rPr>
              <w:t>Jag måste få hjälp att klara vissa av mina arbetsuppgifter…</w:t>
            </w:r>
          </w:p>
        </w:tc>
        <w:tc>
          <w:tcPr>
            <w:tcW w:w="4389" w:type="dxa"/>
          </w:tcPr>
          <w:p w:rsidR="00337FBA" w:rsidRPr="00337FBA" w:rsidRDefault="00337FBA" w:rsidP="00F643E6">
            <w:pPr>
              <w:rPr>
                <w:rFonts w:asciiTheme="majorHAnsi" w:hAnsiTheme="majorHAnsi" w:cstheme="majorHAnsi"/>
              </w:rPr>
            </w:pPr>
          </w:p>
        </w:tc>
      </w:tr>
      <w:tr w:rsidR="00337FBA" w:rsidRPr="00337FBA" w:rsidTr="00F643E6">
        <w:tc>
          <w:tcPr>
            <w:tcW w:w="4673" w:type="dxa"/>
          </w:tcPr>
          <w:p w:rsidR="00337FBA" w:rsidRPr="00337FBA" w:rsidRDefault="00337FBA" w:rsidP="00337FBA">
            <w:pPr>
              <w:pStyle w:val="Liststycke"/>
              <w:numPr>
                <w:ilvl w:val="0"/>
                <w:numId w:val="11"/>
              </w:numPr>
              <w:spacing w:before="100" w:beforeAutospacing="1" w:after="100" w:afterAutospacing="1"/>
              <w:ind w:right="0"/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337FBA">
              <w:rPr>
                <w:rFonts w:asciiTheme="majorHAnsi" w:hAnsiTheme="majorHAnsi" w:cstheme="majorHAnsi"/>
                <w:color w:val="000000"/>
              </w:rPr>
              <w:t>Bedömer du att ditt arbete och/eller din arbetsförmåga kommer att förändras så mycket inom de närmaste 2 - 3 åren, att du tror att det blir svårt att klara ditt nuvarande arbete?</w:t>
            </w:r>
          </w:p>
        </w:tc>
        <w:tc>
          <w:tcPr>
            <w:tcW w:w="4389" w:type="dxa"/>
          </w:tcPr>
          <w:p w:rsidR="00337FBA" w:rsidRPr="00337FBA" w:rsidRDefault="00337FBA" w:rsidP="00F643E6">
            <w:pPr>
              <w:rPr>
                <w:rFonts w:asciiTheme="majorHAnsi" w:hAnsiTheme="majorHAnsi" w:cstheme="majorHAnsi"/>
              </w:rPr>
            </w:pPr>
          </w:p>
        </w:tc>
      </w:tr>
      <w:tr w:rsidR="00337FBA" w:rsidRPr="00337FBA" w:rsidTr="00F643E6">
        <w:tc>
          <w:tcPr>
            <w:tcW w:w="4673" w:type="dxa"/>
          </w:tcPr>
          <w:p w:rsidR="00337FBA" w:rsidRPr="00337FBA" w:rsidRDefault="00337FBA" w:rsidP="00337FBA">
            <w:pPr>
              <w:pStyle w:val="Liststycke"/>
              <w:numPr>
                <w:ilvl w:val="0"/>
                <w:numId w:val="11"/>
              </w:numPr>
              <w:spacing w:before="100" w:beforeAutospacing="1" w:after="100" w:afterAutospacing="1"/>
              <w:ind w:right="0"/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337FBA">
              <w:rPr>
                <w:rFonts w:asciiTheme="majorHAnsi" w:hAnsiTheme="majorHAnsi" w:cstheme="majorHAnsi"/>
                <w:color w:val="000000"/>
              </w:rPr>
              <w:t>Finns det andra arbetsuppgifter eller arbeten som du skulle vilja och/eller kunna ägna dig åt?</w:t>
            </w:r>
          </w:p>
        </w:tc>
        <w:tc>
          <w:tcPr>
            <w:tcW w:w="4389" w:type="dxa"/>
          </w:tcPr>
          <w:p w:rsidR="00337FBA" w:rsidRPr="00337FBA" w:rsidRDefault="00337FBA" w:rsidP="00F643E6">
            <w:pPr>
              <w:rPr>
                <w:rFonts w:asciiTheme="majorHAnsi" w:hAnsiTheme="majorHAnsi" w:cstheme="majorHAnsi"/>
              </w:rPr>
            </w:pPr>
          </w:p>
        </w:tc>
      </w:tr>
      <w:tr w:rsidR="00337FBA" w:rsidRPr="00337FBA" w:rsidTr="00F643E6">
        <w:tc>
          <w:tcPr>
            <w:tcW w:w="4673" w:type="dxa"/>
          </w:tcPr>
          <w:p w:rsidR="00337FBA" w:rsidRPr="00337FBA" w:rsidRDefault="00337FBA" w:rsidP="00337FBA">
            <w:pPr>
              <w:pStyle w:val="Liststycke"/>
              <w:numPr>
                <w:ilvl w:val="0"/>
                <w:numId w:val="11"/>
              </w:numPr>
              <w:spacing w:before="100" w:beforeAutospacing="1" w:after="100" w:afterAutospacing="1"/>
              <w:ind w:right="0"/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337FBA">
              <w:rPr>
                <w:rFonts w:asciiTheme="majorHAnsi" w:hAnsiTheme="majorHAnsi" w:cstheme="majorHAnsi"/>
                <w:color w:val="000000"/>
              </w:rPr>
              <w:t>Skulle det vara möjligt att kombinera ditt nuvarande arbete med andra typer av arbetsuppgifter?</w:t>
            </w:r>
          </w:p>
          <w:p w:rsidR="00337FBA" w:rsidRPr="00337FBA" w:rsidRDefault="00337FBA" w:rsidP="00F643E6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389" w:type="dxa"/>
          </w:tcPr>
          <w:p w:rsidR="00337FBA" w:rsidRPr="00337FBA" w:rsidRDefault="00337FBA" w:rsidP="00F643E6">
            <w:pPr>
              <w:rPr>
                <w:rFonts w:asciiTheme="majorHAnsi" w:hAnsiTheme="majorHAnsi" w:cstheme="majorHAnsi"/>
              </w:rPr>
            </w:pPr>
          </w:p>
        </w:tc>
      </w:tr>
      <w:tr w:rsidR="00337FBA" w:rsidRPr="00337FBA" w:rsidTr="00F643E6">
        <w:tc>
          <w:tcPr>
            <w:tcW w:w="4673" w:type="dxa"/>
          </w:tcPr>
          <w:p w:rsidR="00337FBA" w:rsidRPr="00337FBA" w:rsidRDefault="00337FBA" w:rsidP="00337FBA">
            <w:pPr>
              <w:pStyle w:val="Liststycke"/>
              <w:numPr>
                <w:ilvl w:val="0"/>
                <w:numId w:val="11"/>
              </w:numPr>
              <w:spacing w:before="100" w:beforeAutospacing="1" w:after="100" w:afterAutospacing="1"/>
              <w:ind w:right="0"/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337FBA">
              <w:rPr>
                <w:rFonts w:asciiTheme="majorHAnsi" w:hAnsiTheme="majorHAnsi" w:cstheme="majorHAnsi"/>
                <w:color w:val="000000"/>
              </w:rPr>
              <w:t>Har du kunskaper/erfarenheter /intressen som du tycker inte kommer till användning i ditt nuvarande arbete?</w:t>
            </w:r>
          </w:p>
        </w:tc>
        <w:tc>
          <w:tcPr>
            <w:tcW w:w="4389" w:type="dxa"/>
          </w:tcPr>
          <w:p w:rsidR="00337FBA" w:rsidRPr="00337FBA" w:rsidRDefault="00337FBA" w:rsidP="00F643E6">
            <w:pPr>
              <w:rPr>
                <w:rFonts w:asciiTheme="majorHAnsi" w:hAnsiTheme="majorHAnsi" w:cstheme="majorHAnsi"/>
              </w:rPr>
            </w:pPr>
          </w:p>
        </w:tc>
      </w:tr>
    </w:tbl>
    <w:p w:rsidR="00337FBA" w:rsidRPr="00337FBA" w:rsidRDefault="00337FBA" w:rsidP="00337FBA">
      <w:pPr>
        <w:rPr>
          <w:rFonts w:asciiTheme="majorHAnsi" w:hAnsiTheme="majorHAnsi" w:cstheme="majorHAnsi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389"/>
      </w:tblGrid>
      <w:tr w:rsidR="00337FBA" w:rsidRPr="00337FBA" w:rsidTr="00F643E6">
        <w:tc>
          <w:tcPr>
            <w:tcW w:w="4673" w:type="dxa"/>
          </w:tcPr>
          <w:p w:rsidR="00337FBA" w:rsidRPr="00337FBA" w:rsidRDefault="00337FBA" w:rsidP="00337FBA">
            <w:pPr>
              <w:pStyle w:val="Liststycke"/>
              <w:numPr>
                <w:ilvl w:val="0"/>
                <w:numId w:val="11"/>
              </w:numPr>
              <w:spacing w:before="100" w:beforeAutospacing="1" w:after="100" w:afterAutospacing="1"/>
              <w:ind w:right="0"/>
              <w:contextualSpacing/>
              <w:rPr>
                <w:rFonts w:asciiTheme="majorHAnsi" w:hAnsiTheme="majorHAnsi" w:cstheme="majorHAnsi"/>
                <w:color w:val="000000"/>
              </w:rPr>
            </w:pPr>
            <w:bookmarkStart w:id="0" w:name="_GoBack"/>
            <w:bookmarkEnd w:id="0"/>
            <w:r w:rsidRPr="00337FBA">
              <w:rPr>
                <w:rFonts w:asciiTheme="majorHAnsi" w:hAnsiTheme="majorHAnsi" w:cstheme="majorHAnsi"/>
                <w:color w:val="000000"/>
              </w:rPr>
              <w:lastRenderedPageBreak/>
              <w:t>Har du funderat på hur länge du vill arbeta kvar, innan pensionering?</w:t>
            </w:r>
          </w:p>
        </w:tc>
        <w:tc>
          <w:tcPr>
            <w:tcW w:w="4389" w:type="dxa"/>
          </w:tcPr>
          <w:p w:rsidR="00337FBA" w:rsidRPr="00337FBA" w:rsidRDefault="00337FBA" w:rsidP="00F643E6">
            <w:pPr>
              <w:rPr>
                <w:rFonts w:asciiTheme="majorHAnsi" w:hAnsiTheme="majorHAnsi" w:cstheme="majorHAnsi"/>
              </w:rPr>
            </w:pPr>
          </w:p>
        </w:tc>
      </w:tr>
      <w:tr w:rsidR="00337FBA" w:rsidRPr="00337FBA" w:rsidTr="00F643E6">
        <w:tc>
          <w:tcPr>
            <w:tcW w:w="4673" w:type="dxa"/>
          </w:tcPr>
          <w:p w:rsidR="00337FBA" w:rsidRPr="00337FBA" w:rsidRDefault="00337FBA" w:rsidP="00337FBA">
            <w:pPr>
              <w:pStyle w:val="Liststycke"/>
              <w:numPr>
                <w:ilvl w:val="0"/>
                <w:numId w:val="11"/>
              </w:numPr>
              <w:spacing w:before="100" w:beforeAutospacing="1" w:after="100" w:afterAutospacing="1"/>
              <w:ind w:right="0"/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337FBA">
              <w:rPr>
                <w:rFonts w:asciiTheme="majorHAnsi" w:hAnsiTheme="majorHAnsi" w:cstheme="majorHAnsi"/>
                <w:color w:val="000000"/>
              </w:rPr>
              <w:t>Har du några önskemål om särskilda arbetstider, arbetsperioder eller andra arbetsvillkor?</w:t>
            </w:r>
          </w:p>
        </w:tc>
        <w:tc>
          <w:tcPr>
            <w:tcW w:w="4389" w:type="dxa"/>
          </w:tcPr>
          <w:p w:rsidR="00337FBA" w:rsidRPr="00337FBA" w:rsidRDefault="00337FBA" w:rsidP="00F643E6">
            <w:pPr>
              <w:rPr>
                <w:rFonts w:asciiTheme="majorHAnsi" w:hAnsiTheme="majorHAnsi" w:cstheme="majorHAnsi"/>
              </w:rPr>
            </w:pPr>
          </w:p>
        </w:tc>
      </w:tr>
      <w:tr w:rsidR="00337FBA" w:rsidRPr="00337FBA" w:rsidTr="00F643E6">
        <w:tc>
          <w:tcPr>
            <w:tcW w:w="4673" w:type="dxa"/>
          </w:tcPr>
          <w:p w:rsidR="00337FBA" w:rsidRPr="00337FBA" w:rsidRDefault="00337FBA" w:rsidP="00337FBA">
            <w:pPr>
              <w:pStyle w:val="Liststycke"/>
              <w:numPr>
                <w:ilvl w:val="0"/>
                <w:numId w:val="11"/>
              </w:numPr>
              <w:spacing w:before="100" w:beforeAutospacing="1" w:after="100" w:afterAutospacing="1"/>
              <w:ind w:right="0"/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337FBA">
              <w:rPr>
                <w:rFonts w:asciiTheme="majorHAnsi" w:hAnsiTheme="majorHAnsi" w:cstheme="majorHAnsi"/>
                <w:color w:val="000000"/>
              </w:rPr>
              <w:t>Har du funderat på att helt byta arbete eller arbetsplats/arbetsgivare?</w:t>
            </w:r>
          </w:p>
        </w:tc>
        <w:tc>
          <w:tcPr>
            <w:tcW w:w="4389" w:type="dxa"/>
          </w:tcPr>
          <w:p w:rsidR="00337FBA" w:rsidRPr="00337FBA" w:rsidRDefault="00337FBA" w:rsidP="00F643E6">
            <w:pPr>
              <w:rPr>
                <w:rFonts w:asciiTheme="majorHAnsi" w:hAnsiTheme="majorHAnsi" w:cstheme="majorHAnsi"/>
              </w:rPr>
            </w:pPr>
          </w:p>
        </w:tc>
      </w:tr>
    </w:tbl>
    <w:p w:rsidR="00337FBA" w:rsidRPr="00777EF9" w:rsidRDefault="00337FBA" w:rsidP="00337FBA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1673C" wp14:editId="4FC24F26">
                <wp:simplePos x="0" y="0"/>
                <wp:positionH relativeFrom="column">
                  <wp:posOffset>5667604</wp:posOffset>
                </wp:positionH>
                <wp:positionV relativeFrom="paragraph">
                  <wp:posOffset>6408775</wp:posOffset>
                </wp:positionV>
                <wp:extent cx="914400" cy="343815"/>
                <wp:effectExtent l="0" t="0" r="0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3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7FBA" w:rsidRPr="005C4609" w:rsidRDefault="00337FBA" w:rsidP="00337FB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5C460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20-05-04/CC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1673C"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26" type="#_x0000_t202" style="position:absolute;margin-left:446.25pt;margin-top:504.65pt;width:1in;height:27.0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" fillcolor="white [3201]" stroked="f" strokeweight=".5pt">
                <v:textbox>
                  <w:txbxContent>
                    <w:p w:rsidR="00337FBA" w:rsidRPr="005C4609" w:rsidRDefault="00337FBA" w:rsidP="00337FBA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5C4609">
                        <w:rPr>
                          <w:rFonts w:ascii="Calibri" w:hAnsi="Calibri" w:cs="Calibri"/>
                          <w:sz w:val="16"/>
                          <w:szCs w:val="16"/>
                        </w:rPr>
                        <w:t>20-05-04/CC</w:t>
                      </w:r>
                    </w:p>
                  </w:txbxContent>
                </v:textbox>
              </v:shape>
            </w:pict>
          </mc:Fallback>
        </mc:AlternateContent>
      </w:r>
    </w:p>
    <w:p w:rsidR="002C60AD" w:rsidRPr="00337FBA" w:rsidRDefault="002C60AD" w:rsidP="00337FBA">
      <w:pPr>
        <w:spacing w:after="0" w:line="240" w:lineRule="auto"/>
      </w:pPr>
    </w:p>
    <w:sectPr w:rsidR="002C60AD" w:rsidRPr="00337FBA" w:rsidSect="00B306D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268" w:right="1268" w:bottom="1843" w:left="1418" w:header="680" w:footer="73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7BF" w:rsidRDefault="007417BF">
      <w:r>
        <w:separator/>
      </w:r>
    </w:p>
  </w:endnote>
  <w:endnote w:type="continuationSeparator" w:id="0">
    <w:p w:rsidR="007417BF" w:rsidRDefault="0074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32" w:rsidRDefault="00A05A32" w:rsidP="00C43BDD">
    <w:pPr>
      <w:pStyle w:val="Sidfot"/>
      <w:framePr w:wrap="around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A05A32" w:rsidRDefault="00A05A32" w:rsidP="00C43BDD">
    <w:pPr>
      <w:pStyle w:val="Sidfo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32" w:rsidRPr="00AA0F08" w:rsidRDefault="00A05A32" w:rsidP="00EE2A56">
    <w:pPr>
      <w:pStyle w:val="Sidfot"/>
      <w:rPr>
        <w:rStyle w:val="Sidnummer"/>
        <w:sz w:val="20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6000CEAD" wp14:editId="521B26B5">
          <wp:simplePos x="0" y="0"/>
          <wp:positionH relativeFrom="page">
            <wp:posOffset>4966335</wp:posOffset>
          </wp:positionH>
          <wp:positionV relativeFrom="page">
            <wp:posOffset>9872345</wp:posOffset>
          </wp:positionV>
          <wp:extent cx="2059940" cy="417830"/>
          <wp:effectExtent l="0" t="0" r="0" b="0"/>
          <wp:wrapNone/>
          <wp:docPr id="19" name="Bildobjekt 19" descr="Västra Götalandsregio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GR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94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6C56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7837923" wp14:editId="08373C03">
              <wp:simplePos x="0" y="0"/>
              <wp:positionH relativeFrom="margin">
                <wp:posOffset>17145</wp:posOffset>
              </wp:positionH>
              <wp:positionV relativeFrom="page">
                <wp:posOffset>9721215</wp:posOffset>
              </wp:positionV>
              <wp:extent cx="6120130" cy="0"/>
              <wp:effectExtent l="0" t="0" r="26670" b="25400"/>
              <wp:wrapNone/>
              <wp:docPr id="1" name="R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718D55" id="Rak 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.35pt,765.45pt" to="483.25pt,765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GM3ZIQIAAPkDAAAOAAAAZHJzL2Uyb0RvYy54bWysU9uO2jAQfa/Uf7DyHpJAuGxEWEFI+rJt UXf7AcZ2SLSObdmGgKr++44doN32reqLNZ7L8Zw54+XjuePoxLRppciDZBQHiAkiaSsOefD9pQoX ATIWC4q5FCwPLswEj6uPH5a9ythYNpJTphGACJP1Kg8aa1UWRYY0rMNmJBUTEKyl7rCFqz5EVOMe 0DsejeN4FvVSU6UlYcaAdzsEg5XHr2tG7Ne6NswingfQm/Wn9ufendFqibODxqppybUN/A9ddLgV 8OgdaostRkfd/gXVtURLI2s7IrKLZF23hHkOwCaJ/2Dz3GDFPBcYjlH3MZn/B0u+nHYatRS0C5DA HUj0Db+ixA2mVyaDeCF22lEjZ/GsniR5NUjIosHiwHyDLxcFVb4ielfiLkYB/L7/LCnk4KOVfkrn WncOEvijsxfjcheDnS0i4JwlMJEJaEZusQhnt0Kljf3EZIeckQe8FW5OOMOnJ2OhdUi9pTi3kFXL udeaC9RDt+N5HPsKI3lLXdTl+bVjBdfohGFhMCFM2NTNAgDfZWp5FNQDNgzT8mpb3PLBhnwuHCTz Szh0BbezBdP7gaZfkB8P8UO5KBdpmI5nZZjGlIbrqkjDWZXMp9vJtii2yc9hUd1shqJ1NY3n6WQR zufTSZhOWBxuFlURrotkNpuXm2JTDkXQyO1Rr44TZJB2L+llpx03JxTsl2d5/QtugX+/+6xfP3b1 BgAA//8DAFBLAwQUAAYACAAAACEAS9dVXN8AAAALAQAADwAAAGRycy9kb3ducmV2LnhtbEyPwU7D MAyG70i8Q2QkLoilbGrZStMJKk1w2IWxw7hljWkjGqdqsq68PeaA4Ojfn35/LtaT68SIQ7CeFNzN EhBItTeWGgX7t83tEkSImozuPKGCLwywLi8vCp0bf6ZXHHexEVxCIdcK2hj7XMpQt+h0mPkeiXcf fnA68jg00gz6zOWuk/MkyaTTlvhCq3usWqw/dyenoLrBrV28vD+lh+p545fb0SbVqNT11fT4ACLi FP9g+NFndSjZ6ehPZILoFMzvGeQ4XSQrEAyssiwFcfyNZFnI/z+U3wAAAP//AwBQSwECLQAUAAYA CAAAACEAtoM4kv4AAADhAQAAEwAAAAAAAAAAAAAAAAAAAAAAW0NvbnRlbnRfVHlwZXNdLnhtbFBL AQItABQABgAIAAAAIQA4/SH/1gAAAJQBAAALAAAAAAAAAAAAAAAAAC8BAABfcmVscy8ucmVsc1BL AQItABQABgAIAAAAIQAGGM3ZIQIAAPkDAAAOAAAAAAAAAAAAAAAAAC4CAABkcnMvZTJvRG9jLnht bFBLAQItABQABgAIAAAAIQBL11Vc3wAAAAsBAAAPAAAAAAAAAAAAAAAAAHsEAABkcnMvZG93bnJl di54bWxQSwUGAAAAAAQABADzAAAAhwUAAAAA " strokecolor="#9ea2a2 [3207]" strokeweight="1pt">
              <w10:wrap anchorx="margin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32" w:rsidRDefault="00A05A32" w:rsidP="00B306D8">
    <w:pPr>
      <w:pStyle w:val="Sidfot"/>
      <w:jc w:val="left"/>
    </w:pPr>
    <w:r w:rsidRPr="009E6C56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623705E" wp14:editId="68926546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6120130" cy="0"/>
              <wp:effectExtent l="0" t="0" r="26670" b="25400"/>
              <wp:wrapNone/>
              <wp:docPr id="4" name="R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2A56B7" id="Rak 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765.45pt" to="481.9pt,765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mupY0IAIAAPkDAAAOAAAAZHJzL2Uyb0RvYy54bWysU02P2jAQvVfqf7ByD0kgBDYirCBAL9sW dbc/wNgOidaxLduQoKr/fccO0G57q3qxxvPxPPPeePHYtxydmTaNFEWQjOIAMUEkbcSxCL6/7MJ5 gIzFgmIuBSuCCzPB4/Ljh0WncjaWteSUaQQgwuSdKoLaWpVHkSE1a7EZScUEBCupW2zhqo8R1bgD 9JZH4zjOok5qqrQkzBjwboZgsPT4VcWI/VpVhlnEiwB6s/7U/jy4M1oucH7UWNUNubaB/6GLFjcC Hr1DbbDF6KSbv6DahmhpZGVHRLaRrKqGMD8DTJPEf0zzXGPF/CxAjlF3msz/gyVfznuNGloEaYAE bkGib/gVpY6YTpkc4qXYazca6cWzepLk1SAhyxqLI/MNvlwUVCWuInpX4i5GAfyh+ywp5OCTlZ6l vtKtg4T5Ue/FuNzFYL1FBJxZAoxMQDNyi0U4vxUqbewnJlvkjCLgjXA84Ryfn4x1jeD8luLcQu4a zr3WXKAOuh3P4thXGMkb6qIuz68dK7lGZwwLgwlhwnouAPBdppYnQT1gzTDdXm2LGz7YkM+Fg2R+ CYeu4NZbML0fxvQL8uMhftjOt/M0TMfZNkxjSsPVrkzDbJfMppvJpiw3yc9hUR03Q9FqN41n6WQe zmbTSZhOWByu57syXJVJls2263K9HYqgkdujXh0nyCDtQdLLXt9Ug/3ytF3/glvg3+9e218/dvkG AAD//wMAUEsDBBQABgAIAAAAIQBG8j3C3QAAAAoBAAAPAAAAZHJzL2Rvd25yZXYueG1sTI/BTsMw EETvSPyDtUhcUGtD1KoNcSqIVMGhFwqHcnPjJbGI11HspuHvWQ4Ijjszmp1XbCbfiRGH6AJpuJ0r EEh1sI4aDW+v29kKREyGrOkCoYYvjLApLy8Kk9twphcc96kRXEIxNxralPpcyli36E2chx6JvY8w eJP4HBppB3Pmct/JO6WW0htH/KE1PVYt1p/7k9dQ3eDOZc/vj4tD9bQNq93oVDVqfX01PdyDSDil vzD8zOfpUPKmYziRjaLTwCCJ1UWm1iDYXy8zRjn+SrIs5H+E8hsAAP//AwBQSwECLQAUAAYACAAA ACEAtoM4kv4AAADhAQAAEwAAAAAAAAAAAAAAAAAAAAAAW0NvbnRlbnRfVHlwZXNdLnhtbFBLAQIt ABQABgAIAAAAIQA4/SH/1gAAAJQBAAALAAAAAAAAAAAAAAAAAC8BAABfcmVscy8ucmVsc1BLAQIt ABQABgAIAAAAIQBmupY0IAIAAPkDAAAOAAAAAAAAAAAAAAAAAC4CAABkcnMvZTJvRG9jLnhtbFBL AQItABQABgAIAAAAIQBG8j3C3QAAAAoBAAAPAAAAAAAAAAAAAAAAAHoEAABkcnMvZG93bnJldi54 bWxQSwUGAAAAAAQABADzAAAAhAUAAAAA " strokecolor="#9ea2a2 [3207]" strokeweight="1pt">
              <w10:wrap anchorx="margin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7BF" w:rsidRDefault="007417BF">
      <w:r>
        <w:separator/>
      </w:r>
    </w:p>
  </w:footnote>
  <w:footnote w:type="continuationSeparator" w:id="0">
    <w:p w:rsidR="007417BF" w:rsidRDefault="00741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32" w:rsidRDefault="00A05A32">
    <w:pPr>
      <w:pStyle w:val="Sidhuvud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4993AF7" wp14:editId="205746F6">
              <wp:simplePos x="0" y="0"/>
              <wp:positionH relativeFrom="page">
                <wp:posOffset>851535</wp:posOffset>
              </wp:positionH>
              <wp:positionV relativeFrom="page">
                <wp:posOffset>688340</wp:posOffset>
              </wp:positionV>
              <wp:extent cx="4081145" cy="237490"/>
              <wp:effectExtent l="0" t="0" r="8255" b="1651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114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A32" w:rsidRPr="00A05A32" w:rsidRDefault="00A05A32" w:rsidP="00A05A32">
                          <w:pPr>
                            <w:pStyle w:val="Sidfot"/>
                            <w:ind w:left="142" w:hanging="142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A05A32">
                            <w:rPr>
                              <w:rStyle w:val="Sidnummer"/>
                              <w:rFonts w:asciiTheme="majorHAnsi" w:hAnsiTheme="maj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05A32">
                            <w:rPr>
                              <w:rStyle w:val="Sidnummer"/>
                              <w:rFonts w:asciiTheme="majorHAnsi" w:hAnsiTheme="majorHAnsi"/>
                              <w:sz w:val="20"/>
                              <w:szCs w:val="20"/>
                            </w:rPr>
                            <w:instrText xml:space="preserve">PAGE  </w:instrText>
                          </w:r>
                          <w:r w:rsidRPr="00A05A32">
                            <w:rPr>
                              <w:rStyle w:val="Sidnummer"/>
                              <w:rFonts w:asciiTheme="majorHAnsi" w:hAnsiTheme="maj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F6DE1">
                            <w:rPr>
                              <w:rStyle w:val="Sidnummer"/>
                              <w:rFonts w:asciiTheme="majorHAnsi" w:hAnsiTheme="majorHAns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A05A32">
                            <w:rPr>
                              <w:rStyle w:val="Sidnummer"/>
                              <w:rFonts w:asciiTheme="majorHAnsi" w:hAnsiTheme="maj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93AF7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67.05pt;margin-top:54.2pt;width:321.35pt;height:18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" filled="f" stroked="f">
              <v:textbox inset="0,0,0,0">
                <w:txbxContent>
                  <w:p w:rsidR="00A05A32" w:rsidRPr="00A05A32" w:rsidRDefault="00A05A32" w:rsidP="00A05A32">
                    <w:pPr>
                      <w:pStyle w:val="Sidfot"/>
                      <w:ind w:left="142" w:hanging="142"/>
                      <w:jc w:val="left"/>
                      <w:rPr>
                        <w:sz w:val="20"/>
                        <w:szCs w:val="20"/>
                      </w:rPr>
                    </w:pPr>
                    <w:r w:rsidRPr="00A05A32">
                      <w:rPr>
                        <w:rStyle w:val="Sidnummer"/>
                        <w:rFonts w:asciiTheme="majorHAnsi" w:hAnsiTheme="majorHAnsi"/>
                        <w:sz w:val="20"/>
                        <w:szCs w:val="20"/>
                      </w:rPr>
                      <w:fldChar w:fldCharType="begin"/>
                    </w:r>
                    <w:r w:rsidRPr="00A05A32">
                      <w:rPr>
                        <w:rStyle w:val="Sidnummer"/>
                        <w:rFonts w:asciiTheme="majorHAnsi" w:hAnsiTheme="majorHAnsi"/>
                        <w:sz w:val="20"/>
                        <w:szCs w:val="20"/>
                      </w:rPr>
                      <w:instrText xml:space="preserve">PAGE  </w:instrText>
                    </w:r>
                    <w:r w:rsidRPr="00A05A32">
                      <w:rPr>
                        <w:rStyle w:val="Sidnummer"/>
                        <w:rFonts w:asciiTheme="majorHAnsi" w:hAnsiTheme="majorHAnsi"/>
                        <w:sz w:val="20"/>
                        <w:szCs w:val="20"/>
                      </w:rPr>
                      <w:fldChar w:fldCharType="separate"/>
                    </w:r>
                    <w:r w:rsidR="00FF6DE1">
                      <w:rPr>
                        <w:rStyle w:val="Sidnummer"/>
                        <w:rFonts w:asciiTheme="majorHAnsi" w:hAnsiTheme="majorHAnsi"/>
                        <w:noProof/>
                        <w:sz w:val="20"/>
                        <w:szCs w:val="20"/>
                      </w:rPr>
                      <w:t>2</w:t>
                    </w:r>
                    <w:r w:rsidRPr="00A05A32">
                      <w:rPr>
                        <w:rStyle w:val="Sidnummer"/>
                        <w:rFonts w:asciiTheme="majorHAnsi" w:hAnsiTheme="maj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32" w:rsidRDefault="00D53E54">
    <w:pPr>
      <w:pStyle w:val="Sidhuvud"/>
    </w:pPr>
    <w:r>
      <w:rPr>
        <w:noProof/>
      </w:rPr>
      <w:drawing>
        <wp:anchor distT="0" distB="0" distL="114300" distR="114300" simplePos="0" relativeHeight="251673600" behindDoc="1" locked="0" layoutInCell="1" allowOverlap="1" wp14:anchorId="3383F1C0" wp14:editId="6EEBA703">
          <wp:simplePos x="0" y="0"/>
          <wp:positionH relativeFrom="page">
            <wp:posOffset>367665</wp:posOffset>
          </wp:positionH>
          <wp:positionV relativeFrom="page">
            <wp:posOffset>21</wp:posOffset>
          </wp:positionV>
          <wp:extent cx="217128" cy="10727958"/>
          <wp:effectExtent l="0" t="0" r="12065" b="0"/>
          <wp:wrapNone/>
          <wp:docPr id="9" name="Bild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dekor stående grö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128" cy="1072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A32">
      <w:rPr>
        <w:noProof/>
      </w:rPr>
      <w:drawing>
        <wp:anchor distT="0" distB="0" distL="114300" distR="114300" simplePos="0" relativeHeight="251669504" behindDoc="0" locked="0" layoutInCell="1" allowOverlap="1" wp14:anchorId="45253C45" wp14:editId="4808219E">
          <wp:simplePos x="0" y="0"/>
          <wp:positionH relativeFrom="page">
            <wp:posOffset>5080000</wp:posOffset>
          </wp:positionH>
          <wp:positionV relativeFrom="page">
            <wp:posOffset>688340</wp:posOffset>
          </wp:positionV>
          <wp:extent cx="2059940" cy="417830"/>
          <wp:effectExtent l="0" t="0" r="0" b="0"/>
          <wp:wrapNone/>
          <wp:docPr id="21" name="Bildobjekt 21" descr="Västra Götalandsregio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GRs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94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BCC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E3E81"/>
    <w:multiLevelType w:val="hybridMultilevel"/>
    <w:tmpl w:val="CF8265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67F4"/>
    <w:multiLevelType w:val="hybridMultilevel"/>
    <w:tmpl w:val="75525A52"/>
    <w:lvl w:ilvl="0" w:tplc="A0D81926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3" w15:restartNumberingAfterBreak="0">
    <w:nsid w:val="14692D20"/>
    <w:multiLevelType w:val="hybridMultilevel"/>
    <w:tmpl w:val="5DF04E60"/>
    <w:lvl w:ilvl="0" w:tplc="9190CC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74A65"/>
    <w:multiLevelType w:val="hybridMultilevel"/>
    <w:tmpl w:val="E104E4E6"/>
    <w:lvl w:ilvl="0" w:tplc="F49A5562">
      <w:start w:val="1"/>
      <w:numFmt w:val="bullet"/>
      <w:pStyle w:val="Faktarut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A980B89"/>
    <w:multiLevelType w:val="hybridMultilevel"/>
    <w:tmpl w:val="712052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E01E6"/>
    <w:multiLevelType w:val="hybridMultilevel"/>
    <w:tmpl w:val="E154E4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2DA1D66"/>
    <w:multiLevelType w:val="hybridMultilevel"/>
    <w:tmpl w:val="2DB87A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B1852"/>
    <w:multiLevelType w:val="hybridMultilevel"/>
    <w:tmpl w:val="4FB2CA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EA41BCB"/>
    <w:multiLevelType w:val="hybridMultilevel"/>
    <w:tmpl w:val="CAEC6E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9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strokecolor="#4a773c">
      <v:stroke color="#4a773c" weight="1pt"/>
      <v:shadow opacity="24903f" origin=",.5" offset="0,.55556mm"/>
      <o:colormru v:ext="edit" colors="#4a77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FF"/>
    <w:rsid w:val="000051D5"/>
    <w:rsid w:val="00006D2A"/>
    <w:rsid w:val="00010D47"/>
    <w:rsid w:val="00020256"/>
    <w:rsid w:val="00030DDD"/>
    <w:rsid w:val="0005691C"/>
    <w:rsid w:val="00056CA8"/>
    <w:rsid w:val="000655CC"/>
    <w:rsid w:val="000700AE"/>
    <w:rsid w:val="00084024"/>
    <w:rsid w:val="0009062C"/>
    <w:rsid w:val="000B12D9"/>
    <w:rsid w:val="000B4536"/>
    <w:rsid w:val="001139D4"/>
    <w:rsid w:val="00131B08"/>
    <w:rsid w:val="0013580F"/>
    <w:rsid w:val="0014070B"/>
    <w:rsid w:val="00171B48"/>
    <w:rsid w:val="00171BCF"/>
    <w:rsid w:val="001860B9"/>
    <w:rsid w:val="00186F2B"/>
    <w:rsid w:val="001874D6"/>
    <w:rsid w:val="001A4E7C"/>
    <w:rsid w:val="001C4D0A"/>
    <w:rsid w:val="001C5FEF"/>
    <w:rsid w:val="00211487"/>
    <w:rsid w:val="00211D91"/>
    <w:rsid w:val="00235B57"/>
    <w:rsid w:val="00247B52"/>
    <w:rsid w:val="002C0C02"/>
    <w:rsid w:val="002C60AD"/>
    <w:rsid w:val="002F08BA"/>
    <w:rsid w:val="002F568B"/>
    <w:rsid w:val="00313CE4"/>
    <w:rsid w:val="00317E5B"/>
    <w:rsid w:val="00320F86"/>
    <w:rsid w:val="00324171"/>
    <w:rsid w:val="00337FBA"/>
    <w:rsid w:val="0034043B"/>
    <w:rsid w:val="0034307B"/>
    <w:rsid w:val="00345EB1"/>
    <w:rsid w:val="00355949"/>
    <w:rsid w:val="00360EBB"/>
    <w:rsid w:val="0036594C"/>
    <w:rsid w:val="003854F1"/>
    <w:rsid w:val="0039118E"/>
    <w:rsid w:val="003954FF"/>
    <w:rsid w:val="003B2A4B"/>
    <w:rsid w:val="003B5007"/>
    <w:rsid w:val="003C18B6"/>
    <w:rsid w:val="003D21A2"/>
    <w:rsid w:val="003E2FF7"/>
    <w:rsid w:val="00406BEA"/>
    <w:rsid w:val="004230F7"/>
    <w:rsid w:val="0043167E"/>
    <w:rsid w:val="00465651"/>
    <w:rsid w:val="00470F4F"/>
    <w:rsid w:val="00480DC7"/>
    <w:rsid w:val="0049236A"/>
    <w:rsid w:val="00492718"/>
    <w:rsid w:val="004A355D"/>
    <w:rsid w:val="004A4970"/>
    <w:rsid w:val="004B2A01"/>
    <w:rsid w:val="004F4518"/>
    <w:rsid w:val="00511CC4"/>
    <w:rsid w:val="00545F31"/>
    <w:rsid w:val="005929BD"/>
    <w:rsid w:val="00597829"/>
    <w:rsid w:val="005E1E24"/>
    <w:rsid w:val="00617710"/>
    <w:rsid w:val="0062184C"/>
    <w:rsid w:val="00623724"/>
    <w:rsid w:val="006319DB"/>
    <w:rsid w:val="00665F89"/>
    <w:rsid w:val="00673C92"/>
    <w:rsid w:val="006753EC"/>
    <w:rsid w:val="006A7261"/>
    <w:rsid w:val="006B0D29"/>
    <w:rsid w:val="006B1819"/>
    <w:rsid w:val="006C6A4B"/>
    <w:rsid w:val="006C779F"/>
    <w:rsid w:val="006E1FD6"/>
    <w:rsid w:val="006E450B"/>
    <w:rsid w:val="006F0D7E"/>
    <w:rsid w:val="00710B77"/>
    <w:rsid w:val="007221C2"/>
    <w:rsid w:val="00730955"/>
    <w:rsid w:val="00737215"/>
    <w:rsid w:val="007417BF"/>
    <w:rsid w:val="00754905"/>
    <w:rsid w:val="00765A18"/>
    <w:rsid w:val="00765F4F"/>
    <w:rsid w:val="00771100"/>
    <w:rsid w:val="007D4241"/>
    <w:rsid w:val="007D4EA3"/>
    <w:rsid w:val="00843F48"/>
    <w:rsid w:val="0087139C"/>
    <w:rsid w:val="008A3DEA"/>
    <w:rsid w:val="008C7F2A"/>
    <w:rsid w:val="008E78A1"/>
    <w:rsid w:val="00906238"/>
    <w:rsid w:val="0093085B"/>
    <w:rsid w:val="00932FEB"/>
    <w:rsid w:val="009347A5"/>
    <w:rsid w:val="009471BF"/>
    <w:rsid w:val="00950E4E"/>
    <w:rsid w:val="009529BD"/>
    <w:rsid w:val="009808B5"/>
    <w:rsid w:val="009C0D12"/>
    <w:rsid w:val="009C192E"/>
    <w:rsid w:val="009E0CF9"/>
    <w:rsid w:val="009E531B"/>
    <w:rsid w:val="009E6C56"/>
    <w:rsid w:val="009E7DCF"/>
    <w:rsid w:val="00A05942"/>
    <w:rsid w:val="00A05A32"/>
    <w:rsid w:val="00A41C05"/>
    <w:rsid w:val="00A42426"/>
    <w:rsid w:val="00A97ED7"/>
    <w:rsid w:val="00AA6EB4"/>
    <w:rsid w:val="00AB2DCA"/>
    <w:rsid w:val="00AC3FF6"/>
    <w:rsid w:val="00AF5AAF"/>
    <w:rsid w:val="00B16219"/>
    <w:rsid w:val="00B16C59"/>
    <w:rsid w:val="00B306D8"/>
    <w:rsid w:val="00B36107"/>
    <w:rsid w:val="00B60C6C"/>
    <w:rsid w:val="00B77D88"/>
    <w:rsid w:val="00B90054"/>
    <w:rsid w:val="00B94A73"/>
    <w:rsid w:val="00BA6109"/>
    <w:rsid w:val="00BC322E"/>
    <w:rsid w:val="00C43BDD"/>
    <w:rsid w:val="00C47778"/>
    <w:rsid w:val="00C5240A"/>
    <w:rsid w:val="00C556F5"/>
    <w:rsid w:val="00C9071C"/>
    <w:rsid w:val="00CA521F"/>
    <w:rsid w:val="00CB0493"/>
    <w:rsid w:val="00CD6974"/>
    <w:rsid w:val="00D53E54"/>
    <w:rsid w:val="00D85218"/>
    <w:rsid w:val="00DE4447"/>
    <w:rsid w:val="00DE5DA2"/>
    <w:rsid w:val="00E52A86"/>
    <w:rsid w:val="00E54B47"/>
    <w:rsid w:val="00E55D93"/>
    <w:rsid w:val="00E90E82"/>
    <w:rsid w:val="00EA3FCD"/>
    <w:rsid w:val="00EB6714"/>
    <w:rsid w:val="00EC0C74"/>
    <w:rsid w:val="00EC5006"/>
    <w:rsid w:val="00ED2B4B"/>
    <w:rsid w:val="00EE2A56"/>
    <w:rsid w:val="00EF0764"/>
    <w:rsid w:val="00F22264"/>
    <w:rsid w:val="00F5135F"/>
    <w:rsid w:val="00F85F65"/>
    <w:rsid w:val="00F86F47"/>
    <w:rsid w:val="00FC186D"/>
    <w:rsid w:val="00FE12D8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strokecolor="#4a773c">
      <v:stroke color="#4a773c" weight="1pt"/>
      <v:shadow opacity="24903f" origin=",.5" offset="0,.55556mm"/>
      <o:colormru v:ext="edit" colors="#4a773c"/>
    </o:shapedefaults>
    <o:shapelayout v:ext="edit">
      <o:idmap v:ext="edit" data="1"/>
    </o:shapelayout>
  </w:shapeDefaults>
  <w:doNotEmbedSmartTags/>
  <w:decimalSymbol w:val=","/>
  <w:listSeparator w:val=";"/>
  <w14:defaultImageDpi w14:val="300"/>
  <w15:docId w15:val="{C9B29891-6D3C-4D01-877C-FC289396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54F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aliases w:val="Rubrik VGR"/>
    <w:next w:val="IngresstextVGR"/>
    <w:link w:val="Rubrik1Char"/>
    <w:qFormat/>
    <w:rsid w:val="006753EC"/>
    <w:pPr>
      <w:keepNext/>
      <w:spacing w:before="240" w:after="240"/>
      <w:outlineLvl w:val="0"/>
    </w:pPr>
    <w:rPr>
      <w:rFonts w:ascii="Calibri" w:eastAsia="MS Gothic" w:hAnsi="Calibri"/>
      <w:bCs/>
      <w:kern w:val="32"/>
      <w:sz w:val="60"/>
      <w:szCs w:val="32"/>
    </w:rPr>
  </w:style>
  <w:style w:type="paragraph" w:styleId="Rubrik2">
    <w:name w:val="heading 2"/>
    <w:aliases w:val="Rubrik 2 VGR"/>
    <w:basedOn w:val="Normal"/>
    <w:next w:val="Normal"/>
    <w:link w:val="Rubrik2Char"/>
    <w:uiPriority w:val="9"/>
    <w:unhideWhenUsed/>
    <w:qFormat/>
    <w:rsid w:val="00F5135F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48"/>
      <w:szCs w:val="26"/>
    </w:rPr>
  </w:style>
  <w:style w:type="paragraph" w:styleId="Rubrik3">
    <w:name w:val="heading 3"/>
    <w:aliases w:val="Rubrik 3 VGR"/>
    <w:basedOn w:val="Normal"/>
    <w:next w:val="Normal"/>
    <w:link w:val="Rubrik3Char"/>
    <w:uiPriority w:val="9"/>
    <w:unhideWhenUsed/>
    <w:qFormat/>
    <w:rsid w:val="00F5135F"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bCs/>
      <w:color w:val="000000" w:themeColor="text1"/>
      <w:sz w:val="40"/>
    </w:rPr>
  </w:style>
  <w:style w:type="paragraph" w:styleId="Rubrik4">
    <w:name w:val="heading 4"/>
    <w:aliases w:val="Rubrik 4 VGR"/>
    <w:basedOn w:val="Normal"/>
    <w:next w:val="Normal"/>
    <w:link w:val="Rubrik4Char"/>
    <w:uiPriority w:val="9"/>
    <w:unhideWhenUsed/>
    <w:qFormat/>
    <w:rsid w:val="00F5135F"/>
    <w:pPr>
      <w:keepNext/>
      <w:keepLines/>
      <w:spacing w:before="240" w:after="40" w:line="240" w:lineRule="auto"/>
      <w:outlineLvl w:val="3"/>
    </w:pPr>
    <w:rPr>
      <w:rFonts w:asciiTheme="majorHAnsi" w:eastAsiaTheme="majorEastAsia" w:hAnsiTheme="majorHAnsi" w:cstheme="majorBidi"/>
      <w:bCs/>
      <w:iCs/>
      <w:color w:val="000000" w:themeColor="text1"/>
      <w:sz w:val="3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F56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04B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resstextVGR">
    <w:name w:val="Ingresstext VGR"/>
    <w:next w:val="Normal"/>
    <w:uiPriority w:val="2"/>
    <w:qFormat/>
    <w:rsid w:val="00906238"/>
    <w:pPr>
      <w:widowControl w:val="0"/>
      <w:tabs>
        <w:tab w:val="left" w:pos="227"/>
      </w:tabs>
      <w:autoSpaceDE w:val="0"/>
      <w:autoSpaceDN w:val="0"/>
      <w:adjustRightInd w:val="0"/>
      <w:spacing w:before="120" w:after="200" w:line="280" w:lineRule="atLeast"/>
      <w:textAlignment w:val="center"/>
    </w:pPr>
    <w:rPr>
      <w:rFonts w:ascii="Calibri" w:hAnsi="Calibri"/>
      <w:color w:val="000000"/>
      <w:sz w:val="28"/>
    </w:rPr>
  </w:style>
  <w:style w:type="paragraph" w:customStyle="1" w:styleId="Rubrik5mellanrubrikVGR">
    <w:name w:val="Rubrik 5 mellanrubrik VGR"/>
    <w:basedOn w:val="Rubrik5"/>
    <w:next w:val="Normal"/>
    <w:uiPriority w:val="2"/>
    <w:qFormat/>
    <w:rsid w:val="00211487"/>
    <w:pPr>
      <w:widowControl w:val="0"/>
      <w:autoSpaceDE w:val="0"/>
      <w:autoSpaceDN w:val="0"/>
      <w:adjustRightInd w:val="0"/>
      <w:spacing w:after="40" w:line="240" w:lineRule="auto"/>
      <w:textAlignment w:val="center"/>
    </w:pPr>
    <w:rPr>
      <w:rFonts w:ascii="Calibri" w:hAnsi="Calibri"/>
      <w:b/>
      <w:color w:val="000000"/>
      <w:sz w:val="26"/>
      <w:szCs w:val="18"/>
    </w:rPr>
  </w:style>
  <w:style w:type="paragraph" w:customStyle="1" w:styleId="Bildtext">
    <w:name w:val="Bildtext"/>
    <w:basedOn w:val="Normal"/>
    <w:semiHidden/>
    <w:rsid w:val="00880FEE"/>
    <w:pPr>
      <w:widowControl w:val="0"/>
      <w:autoSpaceDE w:val="0"/>
      <w:autoSpaceDN w:val="0"/>
      <w:adjustRightInd w:val="0"/>
      <w:spacing w:line="160" w:lineRule="atLeast"/>
      <w:textAlignment w:val="center"/>
    </w:pPr>
    <w:rPr>
      <w:rFonts w:ascii="Arial" w:hAnsi="Arial"/>
      <w:i/>
      <w:color w:val="000000"/>
      <w:sz w:val="12"/>
      <w:szCs w:val="12"/>
    </w:rPr>
  </w:style>
  <w:style w:type="paragraph" w:customStyle="1" w:styleId="Sidrubrikliten">
    <w:name w:val="Sidrubrik liten"/>
    <w:basedOn w:val="Normal"/>
    <w:semiHidden/>
    <w:rsid w:val="00880FEE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b/>
      <w:color w:val="FFFFFF"/>
      <w:spacing w:val="2"/>
      <w:sz w:val="20"/>
      <w:szCs w:val="20"/>
    </w:rPr>
  </w:style>
  <w:style w:type="paragraph" w:customStyle="1" w:styleId="Sidrubrikstor">
    <w:name w:val="Sidrubrik stor"/>
    <w:basedOn w:val="Normal"/>
    <w:semiHidden/>
    <w:rsid w:val="00880FEE"/>
    <w:pPr>
      <w:widowControl w:val="0"/>
      <w:autoSpaceDE w:val="0"/>
      <w:autoSpaceDN w:val="0"/>
      <w:adjustRightInd w:val="0"/>
      <w:spacing w:line="840" w:lineRule="atLeast"/>
      <w:textAlignment w:val="center"/>
    </w:pPr>
    <w:rPr>
      <w:rFonts w:ascii="Arial" w:hAnsi="Arial"/>
      <w:color w:val="FFFFFF"/>
      <w:spacing w:val="-17"/>
      <w:sz w:val="84"/>
      <w:szCs w:val="84"/>
    </w:rPr>
  </w:style>
  <w:style w:type="paragraph" w:styleId="Sidfot">
    <w:name w:val="footer"/>
    <w:basedOn w:val="Normal"/>
    <w:link w:val="SidfotChar"/>
    <w:semiHidden/>
    <w:rsid w:val="00880FEE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Arial" w:hAnsi="Arial"/>
      <w:color w:val="000000"/>
      <w:sz w:val="12"/>
      <w:szCs w:val="12"/>
    </w:rPr>
  </w:style>
  <w:style w:type="character" w:customStyle="1" w:styleId="Avdelaresidfot">
    <w:name w:val="Avdelare sidfot"/>
    <w:semiHidden/>
    <w:rsid w:val="00880FEE"/>
    <w:rPr>
      <w:rFonts w:ascii="Arial" w:hAnsi="Arial"/>
      <w:position w:val="1"/>
    </w:rPr>
  </w:style>
  <w:style w:type="paragraph" w:styleId="Sidhuvud">
    <w:name w:val="header"/>
    <w:basedOn w:val="Normal"/>
    <w:semiHidden/>
    <w:rsid w:val="00AA0F08"/>
    <w:pPr>
      <w:tabs>
        <w:tab w:val="center" w:pos="4703"/>
        <w:tab w:val="right" w:pos="9406"/>
      </w:tabs>
    </w:pPr>
  </w:style>
  <w:style w:type="character" w:styleId="Sidnummer">
    <w:name w:val="page number"/>
    <w:basedOn w:val="Standardstycketeckensnitt"/>
    <w:semiHidden/>
    <w:rsid w:val="00AA0F08"/>
  </w:style>
  <w:style w:type="paragraph" w:styleId="Underrubrik">
    <w:name w:val="Subtitle"/>
    <w:aliases w:val="Enhet/nämnd"/>
    <w:basedOn w:val="Normal"/>
    <w:next w:val="Normal"/>
    <w:link w:val="UnderrubrikChar"/>
    <w:qFormat/>
    <w:rsid w:val="00317E5B"/>
    <w:pPr>
      <w:spacing w:after="60"/>
    </w:pPr>
    <w:rPr>
      <w:rFonts w:ascii="Calibri" w:eastAsia="MS Gothic" w:hAnsi="Calibri"/>
      <w:sz w:val="20"/>
    </w:rPr>
  </w:style>
  <w:style w:type="character" w:customStyle="1" w:styleId="UnderrubrikChar">
    <w:name w:val="Underrubrik Char"/>
    <w:aliases w:val="Enhet/nämnd Char"/>
    <w:link w:val="Underrubrik"/>
    <w:rsid w:val="00317E5B"/>
    <w:rPr>
      <w:rFonts w:ascii="Calibri" w:eastAsia="MS Gothic" w:hAnsi="Calibri"/>
      <w:szCs w:val="24"/>
    </w:rPr>
  </w:style>
  <w:style w:type="character" w:customStyle="1" w:styleId="Rubrik1Char">
    <w:name w:val="Rubrik 1 Char"/>
    <w:aliases w:val="Rubrik VGR Char"/>
    <w:link w:val="Rubrik1"/>
    <w:rsid w:val="006753EC"/>
    <w:rPr>
      <w:rFonts w:ascii="Calibri" w:eastAsia="MS Gothic" w:hAnsi="Calibri"/>
      <w:bCs/>
      <w:kern w:val="32"/>
      <w:sz w:val="60"/>
      <w:szCs w:val="32"/>
    </w:rPr>
  </w:style>
  <w:style w:type="paragraph" w:customStyle="1" w:styleId="Allmntstyckeformat">
    <w:name w:val="[Allmänt styckeformat]"/>
    <w:basedOn w:val="Normal"/>
    <w:uiPriority w:val="99"/>
    <w:semiHidden/>
    <w:rsid w:val="001C5FE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SidfotChar">
    <w:name w:val="Sidfot Char"/>
    <w:link w:val="Sidfot"/>
    <w:semiHidden/>
    <w:rsid w:val="00EE2A56"/>
    <w:rPr>
      <w:rFonts w:ascii="Arial" w:hAnsi="Arial"/>
      <w:color w:val="000000"/>
      <w:sz w:val="12"/>
      <w:szCs w:val="12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AC3FF6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paragraph" w:customStyle="1" w:styleId="FaktarutaLista">
    <w:name w:val="Faktaruta Lista"/>
    <w:uiPriority w:val="5"/>
    <w:qFormat/>
    <w:rsid w:val="00617710"/>
    <w:pPr>
      <w:numPr>
        <w:numId w:val="4"/>
      </w:numPr>
      <w:spacing w:after="40"/>
      <w:ind w:left="357" w:hanging="357"/>
    </w:pPr>
    <w:rPr>
      <w:rFonts w:ascii="Calibri" w:hAnsi="Calibri" w:cs="Calibri"/>
      <w:color w:val="000000"/>
      <w:sz w:val="24"/>
      <w:szCs w:val="24"/>
    </w:rPr>
  </w:style>
  <w:style w:type="character" w:customStyle="1" w:styleId="RubrikChar">
    <w:name w:val="Rubrik Char"/>
    <w:link w:val="Rubrik"/>
    <w:uiPriority w:val="10"/>
    <w:semiHidden/>
    <w:rsid w:val="00F86F47"/>
    <w:rPr>
      <w:rFonts w:ascii="Calibri" w:eastAsia="MS Gothic" w:hAnsi="Calibri"/>
      <w:b/>
      <w:bCs/>
      <w:kern w:val="28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049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0493"/>
    <w:rPr>
      <w:rFonts w:ascii="Lucida Grande" w:hAnsi="Lucida Grande" w:cs="Lucida Grande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9071C"/>
    <w:rPr>
      <w:color w:val="808080"/>
    </w:rPr>
  </w:style>
  <w:style w:type="paragraph" w:customStyle="1" w:styleId="Faktarutarubrik">
    <w:name w:val="Faktaruta rubrik"/>
    <w:basedOn w:val="Rubrik2"/>
    <w:next w:val="FaktarutaLista"/>
    <w:uiPriority w:val="3"/>
    <w:qFormat/>
    <w:rsid w:val="0009062C"/>
    <w:pPr>
      <w:spacing w:before="0"/>
      <w:outlineLvl w:val="2"/>
    </w:pPr>
    <w:rPr>
      <w:bCs w:val="0"/>
      <w:sz w:val="40"/>
    </w:rPr>
  </w:style>
  <w:style w:type="character" w:customStyle="1" w:styleId="Rubrik2Char">
    <w:name w:val="Rubrik 2 Char"/>
    <w:aliases w:val="Rubrik 2 VGR Char"/>
    <w:basedOn w:val="Standardstycketeckensnitt"/>
    <w:link w:val="Rubrik2"/>
    <w:uiPriority w:val="9"/>
    <w:rsid w:val="00F5135F"/>
    <w:rPr>
      <w:rFonts w:asciiTheme="majorHAnsi" w:eastAsiaTheme="majorEastAsia" w:hAnsiTheme="majorHAnsi" w:cstheme="majorBidi"/>
      <w:bCs/>
      <w:color w:val="000000" w:themeColor="text1"/>
      <w:sz w:val="48"/>
      <w:szCs w:val="26"/>
    </w:rPr>
  </w:style>
  <w:style w:type="character" w:customStyle="1" w:styleId="Rubrik3Char">
    <w:name w:val="Rubrik 3 Char"/>
    <w:aliases w:val="Rubrik 3 VGR Char"/>
    <w:basedOn w:val="Standardstycketeckensnitt"/>
    <w:link w:val="Rubrik3"/>
    <w:uiPriority w:val="9"/>
    <w:rsid w:val="00F5135F"/>
    <w:rPr>
      <w:rFonts w:asciiTheme="majorHAnsi" w:eastAsiaTheme="majorEastAsia" w:hAnsiTheme="majorHAnsi" w:cstheme="majorBidi"/>
      <w:bCs/>
      <w:color w:val="000000" w:themeColor="text1"/>
      <w:sz w:val="40"/>
      <w:szCs w:val="24"/>
    </w:rPr>
  </w:style>
  <w:style w:type="character" w:customStyle="1" w:styleId="Rubrik4Char">
    <w:name w:val="Rubrik 4 Char"/>
    <w:aliases w:val="Rubrik 4 VGR Char"/>
    <w:basedOn w:val="Standardstycketeckensnitt"/>
    <w:link w:val="Rubrik4"/>
    <w:uiPriority w:val="9"/>
    <w:rsid w:val="00F5135F"/>
    <w:rPr>
      <w:rFonts w:asciiTheme="majorHAnsi" w:eastAsiaTheme="majorEastAsia" w:hAnsiTheme="majorHAnsi" w:cstheme="majorBidi"/>
      <w:bCs/>
      <w:iCs/>
      <w:color w:val="000000" w:themeColor="text1"/>
      <w:sz w:val="32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F568B"/>
    <w:rPr>
      <w:rFonts w:asciiTheme="majorHAnsi" w:eastAsiaTheme="majorEastAsia" w:hAnsiTheme="majorHAnsi" w:cstheme="majorBidi"/>
      <w:color w:val="00304B" w:themeColor="accent1" w:themeShade="7F"/>
      <w:sz w:val="24"/>
      <w:szCs w:val="24"/>
    </w:rPr>
  </w:style>
  <w:style w:type="paragraph" w:styleId="Liststycke">
    <w:name w:val="List Paragraph"/>
    <w:basedOn w:val="Normal"/>
    <w:next w:val="Normalefterlista"/>
    <w:uiPriority w:val="34"/>
    <w:qFormat/>
    <w:rsid w:val="0062184C"/>
    <w:pPr>
      <w:numPr>
        <w:numId w:val="6"/>
      </w:numPr>
      <w:spacing w:after="40" w:line="240" w:lineRule="auto"/>
      <w:ind w:left="714" w:right="868" w:hanging="357"/>
    </w:pPr>
  </w:style>
  <w:style w:type="paragraph" w:customStyle="1" w:styleId="Normalefterlista">
    <w:name w:val="Normal efter lista"/>
    <w:basedOn w:val="Normal"/>
    <w:next w:val="Normal"/>
    <w:uiPriority w:val="3"/>
    <w:qFormat/>
    <w:rsid w:val="0062184C"/>
    <w:pPr>
      <w:spacing w:before="200"/>
    </w:pPr>
    <w:rPr>
      <w:rFonts w:eastAsia="MS Gothic"/>
    </w:rPr>
  </w:style>
  <w:style w:type="table" w:styleId="Tabellrutnt">
    <w:name w:val="Table Grid"/>
    <w:basedOn w:val="Normaltabell"/>
    <w:uiPriority w:val="39"/>
    <w:rsid w:val="003954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pt">
    <w:name w:val="Normal + 12 pt"/>
    <w:basedOn w:val="Normal"/>
    <w:link w:val="Normal12ptChar"/>
    <w:rsid w:val="003954FF"/>
    <w:pPr>
      <w:widowControl w:val="0"/>
      <w:autoSpaceDE w:val="0"/>
      <w:autoSpaceDN w:val="0"/>
      <w:spacing w:after="0" w:line="235" w:lineRule="exact"/>
      <w:ind w:right="72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Normal12ptChar">
    <w:name w:val="Normal + 12 pt Char"/>
    <w:link w:val="Normal12pt"/>
    <w:rsid w:val="003954F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gregion.se\mallar$\VGR%20Office-mallar\RS\VGR\VGR-mallar%20enligt%20visuell%20profil\Informationsblad,%20st&#229;ende%20dekor\Info_sd_1sp_yellow.dotx" TargetMode="External"/></Relationships>
</file>

<file path=word/theme/theme1.xml><?xml version="1.0" encoding="utf-8"?>
<a:theme xmlns:a="http://schemas.openxmlformats.org/drawingml/2006/main" name="Office-tema">
  <a:themeElements>
    <a:clrScheme name="VG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6298"/>
      </a:accent1>
      <a:accent2>
        <a:srgbClr val="367B1E"/>
      </a:accent2>
      <a:accent3>
        <a:srgbClr val="F2A900"/>
      </a:accent3>
      <a:accent4>
        <a:srgbClr val="9EA2A2"/>
      </a:accent4>
      <a:accent5>
        <a:srgbClr val="9D2235"/>
      </a:accent5>
      <a:accent6>
        <a:srgbClr val="71B2C9"/>
      </a:accent6>
      <a:hlink>
        <a:srgbClr val="006298"/>
      </a:hlink>
      <a:folHlink>
        <a:srgbClr val="9EA2A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723674-073A-4A71-B273-5F0E2EDF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Info_sd_1sp_yellow</Template>
  <TotalTime>2</TotalTime>
  <Pages>2</Pages>
  <Words>228</Words>
  <Characters>1137</Characters>
  <Application>Microsoft Office Word</Application>
  <DocSecurity>4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Infoblad stående dekor 1 spalt gul</vt:lpstr>
      <vt:lpstr>Infoblad liggande dekor 1 spalt blue</vt:lpstr>
    </vt:vector>
  </TitlesOfParts>
  <Manager/>
  <Company>Dynamo AB</Company>
  <LinksUpToDate>false</LinksUpToDate>
  <CharactersWithSpaces>1363</CharactersWithSpaces>
  <SharedDoc>false</SharedDoc>
  <HyperlinkBase/>
  <HLinks>
    <vt:vector size="12" baseType="variant">
      <vt:variant>
        <vt:i4>131177</vt:i4>
      </vt:variant>
      <vt:variant>
        <vt:i4>5895</vt:i4>
      </vt:variant>
      <vt:variant>
        <vt:i4>1025</vt:i4>
      </vt:variant>
      <vt:variant>
        <vt:i4>1</vt:i4>
      </vt:variant>
      <vt:variant>
        <vt:lpwstr>dekorstripe_green1</vt:lpwstr>
      </vt:variant>
      <vt:variant>
        <vt:lpwstr/>
      </vt:variant>
      <vt:variant>
        <vt:i4>1310834</vt:i4>
      </vt:variant>
      <vt:variant>
        <vt:i4>-1</vt:i4>
      </vt:variant>
      <vt:variant>
        <vt:i4>2066</vt:i4>
      </vt:variant>
      <vt:variant>
        <vt:i4>1</vt:i4>
      </vt:variant>
      <vt:variant>
        <vt:lpwstr>VGRsv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200511 Checklista för dig som medarbetare inför samtalet</dc:title>
  <dc:creator>Daniel Hansson</dc:creator>
  <cp:lastModifiedBy>Carin Carlehed</cp:lastModifiedBy>
  <cp:revision>2</cp:revision>
  <cp:lastPrinted>2016-01-26T12:44:00Z</cp:lastPrinted>
  <dcterms:created xsi:type="dcterms:W3CDTF">2020-12-13T11:38:00Z</dcterms:created>
  <dcterms:modified xsi:type="dcterms:W3CDTF">2020-12-13T11:38:00Z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rights.accessrights">
    <vt:lpwstr>[Intranät]</vt:lpwstr>
  </property>
  <property fmtid="{D5CDD505-2E9C-101B-9397-08002B2CF9AE}" pid="3" name="DC.title.filename">
    <vt:lpwstr>200511 Checklista för dig som medarbetare inför samtalet.docx</vt:lpwstr>
  </property>
  <property fmtid="{D5CDD505-2E9C-101B-9397-08002B2CF9AE}" pid="4" name="DC.identifier.checksum">
    <vt:lpwstr>c89d33552d2eb05f989ea83e9d4b8777</vt:lpwstr>
  </property>
  <property fmtid="{D5CDD505-2E9C-101B-9397-08002B2CF9AE}" pid="5" name="DC.contributor.savedby.id">
    <vt:lpwstr>carca2</vt:lpwstr>
  </property>
  <property fmtid="{D5CDD505-2E9C-101B-9397-08002B2CF9AE}" pid="6" name="DC.source.origin">
    <vt:lpwstr>Alfresco</vt:lpwstr>
  </property>
  <property fmtid="{D5CDD505-2E9C-101B-9397-08002B2CF9AE}" pid="7" name="dcterms.created">
    <vt:lpwstr>2020-05-11</vt:lpwstr>
  </property>
  <property fmtid="{D5CDD505-2E9C-101B-9397-08002B2CF9AE}" pid="8" name="DC.identifier.version">
    <vt:lpwstr>0.2</vt:lpwstr>
  </property>
  <property fmtid="{D5CDD505-2E9C-101B-9397-08002B2CF9AE}" pid="9" name="DC.contributor.savedby">
    <vt:lpwstr>Carin Carlehed (carca2) VGR/Org/Hälsan och Stressmedicin/Hälsan &amp; Arbetslivet/Hälsan &amp; Arbetslivet Södra Älvsborg/Hälsan &amp; Arbetslivet Borås</vt:lpwstr>
  </property>
  <property fmtid="{D5CDD505-2E9C-101B-9397-08002B2CF9AE}" pid="10" name="DC.language">
    <vt:lpwstr>[Svenska]</vt:lpwstr>
  </property>
  <property fmtid="{D5CDD505-2E9C-101B-9397-08002B2CF9AE}" pid="11" name="DC.format.extension">
    <vt:lpwstr>docx</vt:lpwstr>
  </property>
  <property fmtid="{D5CDD505-2E9C-101B-9397-08002B2CF9AE}" pid="12" name="DC.format.extent.mimetype">
    <vt:lpwstr>application/vnd.openxmlformats-officedocument.wordprocessingml.document</vt:lpwstr>
  </property>
  <property fmtid="{D5CDD505-2E9C-101B-9397-08002B2CF9AE}" pid="13" name="nodeRef">
    <vt:lpwstr>d86bd6da-ff7a-457e-99df-b85643733ce6</vt:lpwstr>
  </property>
  <property fmtid="{D5CDD505-2E9C-101B-9397-08002B2CF9AE}" pid="14" name="DC.date.saved">
    <vt:lpwstr>2020-05-11</vt:lpwstr>
  </property>
  <property fmtid="{D5CDD505-2E9C-101B-9397-08002B2CF9AE}" pid="15" name="updated">
    <vt:lpwstr>2020-05-11</vt:lpwstr>
  </property>
  <property fmtid="{D5CDD505-2E9C-101B-9397-08002B2CF9AE}" pid="16" name="DC.contributor.acceptedby.freetext">
    <vt:lpwstr/>
  </property>
  <property fmtid="{D5CDD505-2E9C-101B-9397-08002B2CF9AE}" pid="17" name="DC.contributor.acceptedby.unit.freetext">
    <vt:lpwstr/>
  </property>
  <property fmtid="{D5CDD505-2E9C-101B-9397-08002B2CF9AE}" pid="18" name="DC.type.templatename">
    <vt:lpwstr/>
  </property>
  <property fmtid="{D5CDD505-2E9C-101B-9397-08002B2CF9AE}" pid="19" name="DC.contributor.controlledby.role">
    <vt:lpwstr/>
  </property>
  <property fmtid="{D5CDD505-2E9C-101B-9397-08002B2CF9AE}" pid="20" name="DC.relation.isversionof">
    <vt:lpwstr/>
  </property>
  <property fmtid="{D5CDD505-2E9C-101B-9397-08002B2CF9AE}" pid="21" name="DC.contributor.controlledby.unit.freetext">
    <vt:lpwstr/>
  </property>
  <property fmtid="{D5CDD505-2E9C-101B-9397-08002B2CF9AE}" pid="22" name="DC.type.document.structure.id">
    <vt:lpwstr/>
  </property>
  <property fmtid="{D5CDD505-2E9C-101B-9397-08002B2CF9AE}" pid="23" name="DC.type.document">
    <vt:lpwstr>”Lokal rutin”</vt:lpwstr>
  </property>
  <property fmtid="{D5CDD505-2E9C-101B-9397-08002B2CF9AE}" pid="24" name="DC.type.document.id">
    <vt:lpwstr/>
  </property>
  <property fmtid="{D5CDD505-2E9C-101B-9397-08002B2CF9AE}" pid="25" name="DC.publisher.forunit.id">
    <vt:lpwstr>[SE2321000131-E000000000001]</vt:lpwstr>
  </property>
  <property fmtid="{D5CDD505-2E9C-101B-9397-08002B2CF9AE}" pid="26" name="DC.identifier.diarie.id">
    <vt:lpwstr/>
  </property>
  <property fmtid="{D5CDD505-2E9C-101B-9397-08002B2CF9AE}" pid="27" name="DC.contributor.acceptedby.role">
    <vt:lpwstr/>
  </property>
  <property fmtid="{D5CDD505-2E9C-101B-9397-08002B2CF9AE}" pid="28" name="DC.type.document.structure">
    <vt:lpwstr/>
  </property>
  <property fmtid="{D5CDD505-2E9C-101B-9397-08002B2CF9AE}" pid="29" name="VGR.status.document">
    <vt:lpwstr/>
  </property>
  <property fmtid="{D5CDD505-2E9C-101B-9397-08002B2CF9AE}" pid="30" name="DC.creator.function">
    <vt:lpwstr/>
  </property>
  <property fmtid="{D5CDD505-2E9C-101B-9397-08002B2CF9AE}" pid="31" name="DC.contributor.controlledby.freetext">
    <vt:lpwstr/>
  </property>
  <property fmtid="{D5CDD505-2E9C-101B-9397-08002B2CF9AE}" pid="32" name="summary">
    <vt:lpwstr/>
  </property>
  <property fmtid="{D5CDD505-2E9C-101B-9397-08002B2CF9AE}" pid="33" name="DC.creator.freetext">
    <vt:lpwstr/>
  </property>
  <property fmtid="{D5CDD505-2E9C-101B-9397-08002B2CF9AE}" pid="34" name="DC.type.record.id">
    <vt:lpwstr>51465413</vt:lpwstr>
  </property>
  <property fmtid="{D5CDD505-2E9C-101B-9397-08002B2CF9AE}" pid="35" name="DC.type.record">
    <vt:lpwstr>Ospecificerat</vt:lpwstr>
  </property>
  <property fmtid="{D5CDD505-2E9C-101B-9397-08002B2CF9AE}" pid="36" name="DC.publisher.forunit">
    <vt:lpwstr>[Västra Götalandsregionen]</vt:lpwstr>
  </property>
  <property fmtid="{D5CDD505-2E9C-101B-9397-08002B2CF9AE}" pid="37" name="DC.creator.project-assignment">
    <vt:lpwstr/>
  </property>
  <property fmtid="{D5CDD505-2E9C-101B-9397-08002B2CF9AE}" pid="38" name="DC.identifier">
    <vt:lpwstr>https://alfresco.vgregion.se/alfresco/service/vgr/storage/node/content/workspace/SpacesStore/4f83840a-3cbd-4226-8a54-8697cb33acb4?a=false&amp;guest=true</vt:lpwstr>
  </property>
  <property fmtid="{D5CDD505-2E9C-101B-9397-08002B2CF9AE}" pid="39" name="DC.date.availablefrom">
    <vt:lpwstr>2020-05-11</vt:lpwstr>
  </property>
  <property fmtid="{D5CDD505-2E9C-101B-9397-08002B2CF9AE}" pid="40" name="DC.publisher.id">
    <vt:lpwstr>carca2</vt:lpwstr>
  </property>
  <property fmtid="{D5CDD505-2E9C-101B-9397-08002B2CF9AE}" pid="41" name="DC.date.issued">
    <vt:lpwstr>2020-05-11</vt:lpwstr>
  </property>
  <property fmtid="{D5CDD505-2E9C-101B-9397-08002B2CF9AE}" pid="42" name="DC.publisher">
    <vt:lpwstr>Carin Carlehed (carca2) VGR/Org/Hälsan och Stressmedicin/Hälsan &amp; Arbetslivet/Hälsan &amp; Arbetslivet Södra Älvsborg/Hälsan &amp; Arbetslivet Borås</vt:lpwstr>
  </property>
  <property fmtid="{D5CDD505-2E9C-101B-9397-08002B2CF9AE}" pid="43" name="DC.source.documentid">
    <vt:lpwstr>workspace://SpacesStore/4f83840a-3cbd-4226-8a54-8697cb33acb4</vt:lpwstr>
  </property>
  <property fmtid="{D5CDD505-2E9C-101B-9397-08002B2CF9AE}" pid="44" name="DC.source">
    <vt:lpwstr>https://alfresco.vgregion.se/share/page/site/dokument-vgr/document-details?nodeRef=workspace://SpacesStore/4f83840a-3cbd-4226-8a54-8697cb33acb4</vt:lpwstr>
  </property>
  <property fmtid="{D5CDD505-2E9C-101B-9397-08002B2CF9AE}" pid="45" name="DC.identifier.documentid">
    <vt:lpwstr>workspace://SpacesStore/d86bd6da-ff7a-457e-99df-b85643733ce6</vt:lpwstr>
  </property>
  <property fmtid="{D5CDD505-2E9C-101B-9397-08002B2CF9AE}" pid="46" name="DC.identifier.native">
    <vt:lpwstr>https://alfresco.vgregion.se/alfresco/service/vgr/storage/node/content/workspace/SpacesStore/4f83840a-3cbd-4226-8a54-8697cb33acb4?a=false&amp;guest=true&amp;native=true</vt:lpwstr>
  </property>
</Properties>
</file>