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6903" w14:textId="57B9C30E" w:rsidR="00F0410B" w:rsidRPr="00D4782D" w:rsidRDefault="005A6D1B" w:rsidP="00715CEE">
      <w:pPr>
        <w:pStyle w:val="Ingetavstnd"/>
        <w:jc w:val="center"/>
        <w:rPr>
          <w:rFonts w:ascii="Arial Narrow" w:hAnsi="Arial Narrow"/>
          <w:b/>
          <w:szCs w:val="20"/>
          <w:lang w:val="en-US"/>
        </w:rPr>
      </w:pPr>
      <w:r w:rsidRPr="00D4782D">
        <w:rPr>
          <w:rFonts w:ascii="Arial Narrow" w:hAnsi="Arial Narrow"/>
          <w:b/>
          <w:szCs w:val="20"/>
          <w:lang w:val="en-US"/>
        </w:rPr>
        <w:t xml:space="preserve">Annex to IO1 </w:t>
      </w:r>
      <w:r w:rsidRPr="00D4782D">
        <w:rPr>
          <w:rFonts w:ascii="Arial Narrow" w:hAnsi="Arial Narrow"/>
          <w:b/>
          <w:szCs w:val="20"/>
          <w:lang w:val="en-GB"/>
        </w:rPr>
        <w:t>Development</w:t>
      </w:r>
      <w:r w:rsidRPr="00D4782D">
        <w:rPr>
          <w:rFonts w:ascii="Arial Narrow" w:hAnsi="Arial Narrow"/>
          <w:b/>
          <w:szCs w:val="20"/>
          <w:lang w:val="en-US"/>
        </w:rPr>
        <w:t xml:space="preserve"> of a Grid for Repositioning</w:t>
      </w:r>
    </w:p>
    <w:p w14:paraId="0C7CE2BB" w14:textId="77777777" w:rsidR="00715CEE" w:rsidRPr="00D4782D" w:rsidRDefault="00715CEE" w:rsidP="00715CEE">
      <w:pPr>
        <w:pStyle w:val="Ingetavstnd"/>
        <w:jc w:val="center"/>
        <w:rPr>
          <w:rFonts w:ascii="Arial Narrow" w:hAnsi="Arial Narrow"/>
          <w:b/>
          <w:szCs w:val="20"/>
          <w:lang w:val="en-US"/>
        </w:rPr>
      </w:pPr>
    </w:p>
    <w:p w14:paraId="6C9EEE17" w14:textId="3A8C6ECA" w:rsidR="005A6D1B" w:rsidRPr="00CA2F1D" w:rsidRDefault="005A6D1B">
      <w:pPr>
        <w:rPr>
          <w:rFonts w:ascii="Arial Narrow" w:hAnsi="Arial Narrow" w:cs="Arial"/>
          <w:sz w:val="20"/>
          <w:szCs w:val="20"/>
          <w:lang w:val="en-US"/>
        </w:rPr>
      </w:pPr>
      <w:bookmarkStart w:id="0" w:name="_GoBack"/>
      <w:r w:rsidRPr="00D4782D">
        <w:rPr>
          <w:rFonts w:ascii="Arial Narrow" w:hAnsi="Arial Narrow" w:cs="Arial"/>
          <w:sz w:val="20"/>
          <w:szCs w:val="20"/>
          <w:lang w:val="en-US"/>
        </w:rPr>
        <w:t xml:space="preserve">In the current annex, the experiences of the </w:t>
      </w:r>
      <w:r w:rsidR="00CA2F1D" w:rsidRPr="00CA2F1D">
        <w:rPr>
          <w:rFonts w:ascii="Arial Narrow" w:hAnsi="Arial Narrow" w:cs="Arial"/>
          <w:sz w:val="20"/>
          <w:szCs w:val="20"/>
          <w:lang w:val="en-US"/>
        </w:rPr>
        <w:t xml:space="preserve">Biological Post-Secondary VET School </w:t>
      </w:r>
      <w:r w:rsidRPr="00D4782D">
        <w:rPr>
          <w:rFonts w:ascii="Arial Narrow" w:hAnsi="Arial Narrow" w:cs="Arial"/>
          <w:sz w:val="20"/>
          <w:szCs w:val="20"/>
          <w:lang w:val="en-US"/>
        </w:rPr>
        <w:t>are summarized giving an example for the other educational intuitions how a grid for repositions can be developed based on the proposed methodology.</w:t>
      </w:r>
    </w:p>
    <w:tbl>
      <w:tblPr>
        <w:tblStyle w:val="Tabellrutnt"/>
        <w:tblW w:w="13994" w:type="dxa"/>
        <w:tblLook w:val="04A0" w:firstRow="1" w:lastRow="0" w:firstColumn="1" w:lastColumn="0" w:noHBand="0" w:noVBand="1"/>
      </w:tblPr>
      <w:tblGrid>
        <w:gridCol w:w="1292"/>
        <w:gridCol w:w="4056"/>
        <w:gridCol w:w="8646"/>
      </w:tblGrid>
      <w:tr w:rsidR="005A6D1B" w:rsidRPr="00D4782D" w14:paraId="4A2FDADE" w14:textId="77777777" w:rsidTr="007C4568">
        <w:tc>
          <w:tcPr>
            <w:tcW w:w="1696" w:type="dxa"/>
          </w:tcPr>
          <w:bookmarkEnd w:id="0"/>
          <w:p w14:paraId="2820D4B4" w14:textId="77777777" w:rsidR="005A6D1B" w:rsidRPr="00D4782D" w:rsidRDefault="005A6D1B" w:rsidP="006E1913">
            <w:pPr>
              <w:rPr>
                <w:rFonts w:ascii="Arial Narrow" w:hAnsi="Arial Narrow" w:cs="Arial"/>
                <w:b/>
                <w:sz w:val="20"/>
                <w:szCs w:val="20"/>
                <w:lang w:val="en-US"/>
              </w:rPr>
            </w:pPr>
            <w:r w:rsidRPr="00D4782D">
              <w:rPr>
                <w:rFonts w:ascii="Arial Narrow" w:hAnsi="Arial Narrow" w:cs="Arial"/>
                <w:b/>
                <w:sz w:val="20"/>
                <w:szCs w:val="20"/>
                <w:lang w:val="en-US"/>
              </w:rPr>
              <w:t>SWEDEN</w:t>
            </w:r>
          </w:p>
        </w:tc>
        <w:tc>
          <w:tcPr>
            <w:tcW w:w="12298" w:type="dxa"/>
            <w:gridSpan w:val="2"/>
          </w:tcPr>
          <w:p w14:paraId="0E8CCA0C" w14:textId="77777777" w:rsidR="005A6D1B" w:rsidRPr="00D4782D" w:rsidRDefault="005A6D1B" w:rsidP="006E1913">
            <w:pPr>
              <w:rPr>
                <w:rFonts w:ascii="Arial Narrow" w:hAnsi="Arial Narrow" w:cs="Arial"/>
                <w:sz w:val="20"/>
                <w:szCs w:val="20"/>
                <w:lang w:val="en-US"/>
              </w:rPr>
            </w:pPr>
          </w:p>
        </w:tc>
      </w:tr>
      <w:tr w:rsidR="005A6D1B" w:rsidRPr="002B6171" w14:paraId="2A34B1ED" w14:textId="77777777" w:rsidTr="007C4568">
        <w:tc>
          <w:tcPr>
            <w:tcW w:w="1696" w:type="dxa"/>
          </w:tcPr>
          <w:p w14:paraId="28EC4C71"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Educational Institute</w:t>
            </w:r>
          </w:p>
        </w:tc>
        <w:tc>
          <w:tcPr>
            <w:tcW w:w="12298" w:type="dxa"/>
            <w:gridSpan w:val="2"/>
          </w:tcPr>
          <w:p w14:paraId="0C3D6412"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Biological Post-Secondary VET School, hereinafter: BYS</w:t>
            </w:r>
          </w:p>
        </w:tc>
      </w:tr>
      <w:tr w:rsidR="005A6D1B" w:rsidRPr="002B6171" w14:paraId="77A227C7" w14:textId="77777777" w:rsidTr="007C4568">
        <w:tc>
          <w:tcPr>
            <w:tcW w:w="1696" w:type="dxa"/>
          </w:tcPr>
          <w:p w14:paraId="429A8B18"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Description of </w:t>
            </w:r>
            <w:proofErr w:type="spellStart"/>
            <w:r w:rsidRPr="00D4782D">
              <w:rPr>
                <w:rFonts w:ascii="Arial Narrow" w:hAnsi="Arial Narrow" w:cs="Arial"/>
                <w:sz w:val="20"/>
                <w:szCs w:val="20"/>
                <w:lang w:val="en-US"/>
              </w:rPr>
              <w:t>Bys</w:t>
            </w:r>
            <w:proofErr w:type="spellEnd"/>
          </w:p>
        </w:tc>
        <w:tc>
          <w:tcPr>
            <w:tcW w:w="12298" w:type="dxa"/>
            <w:gridSpan w:val="2"/>
          </w:tcPr>
          <w:p w14:paraId="3DD6E1D3"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The local project of PV+ within Region </w:t>
            </w:r>
            <w:proofErr w:type="spellStart"/>
            <w:r w:rsidRPr="00D4782D">
              <w:rPr>
                <w:rFonts w:ascii="Arial Narrow" w:hAnsi="Arial Narrow" w:cs="Arial"/>
                <w:sz w:val="20"/>
                <w:szCs w:val="20"/>
                <w:lang w:val="en-US"/>
              </w:rPr>
              <w:t>Västra</w:t>
            </w:r>
            <w:proofErr w:type="spellEnd"/>
            <w:r w:rsidRPr="00D4782D">
              <w:rPr>
                <w:rFonts w:ascii="Arial Narrow" w:hAnsi="Arial Narrow" w:cs="Arial"/>
                <w:sz w:val="20"/>
                <w:szCs w:val="20"/>
                <w:lang w:val="en-US"/>
              </w:rPr>
              <w:t xml:space="preserve"> </w:t>
            </w:r>
            <w:proofErr w:type="spellStart"/>
            <w:r w:rsidRPr="00D4782D">
              <w:rPr>
                <w:rFonts w:ascii="Arial Narrow" w:hAnsi="Arial Narrow" w:cs="Arial"/>
                <w:sz w:val="20"/>
                <w:szCs w:val="20"/>
                <w:lang w:val="en-US"/>
              </w:rPr>
              <w:t>Götaland</w:t>
            </w:r>
            <w:proofErr w:type="spellEnd"/>
            <w:r w:rsidRPr="00D4782D">
              <w:rPr>
                <w:rFonts w:ascii="Arial Narrow" w:hAnsi="Arial Narrow" w:cs="Arial"/>
                <w:sz w:val="20"/>
                <w:szCs w:val="20"/>
                <w:lang w:val="en-US"/>
              </w:rPr>
              <w:t xml:space="preserve"> (</w:t>
            </w:r>
            <w:proofErr w:type="spellStart"/>
            <w:r w:rsidRPr="00D4782D">
              <w:rPr>
                <w:rFonts w:ascii="Arial Narrow" w:hAnsi="Arial Narrow" w:cs="Arial"/>
                <w:sz w:val="20"/>
                <w:szCs w:val="20"/>
                <w:lang w:val="en-US"/>
              </w:rPr>
              <w:t>Västra</w:t>
            </w:r>
            <w:proofErr w:type="spellEnd"/>
            <w:r w:rsidRPr="00D4782D">
              <w:rPr>
                <w:rFonts w:ascii="Arial Narrow" w:hAnsi="Arial Narrow" w:cs="Arial"/>
                <w:sz w:val="20"/>
                <w:szCs w:val="20"/>
                <w:lang w:val="en-US"/>
              </w:rPr>
              <w:t xml:space="preserve"> </w:t>
            </w:r>
            <w:proofErr w:type="spellStart"/>
            <w:r w:rsidRPr="00D4782D">
              <w:rPr>
                <w:rFonts w:ascii="Arial Narrow" w:hAnsi="Arial Narrow" w:cs="Arial"/>
                <w:sz w:val="20"/>
                <w:szCs w:val="20"/>
                <w:lang w:val="en-US"/>
              </w:rPr>
              <w:t>Götalandsregionen</w:t>
            </w:r>
            <w:proofErr w:type="spellEnd"/>
            <w:r w:rsidRPr="00D4782D">
              <w:rPr>
                <w:rFonts w:ascii="Arial Narrow" w:hAnsi="Arial Narrow" w:cs="Arial"/>
                <w:sz w:val="20"/>
                <w:szCs w:val="20"/>
                <w:lang w:val="en-US"/>
              </w:rPr>
              <w:t xml:space="preserve">) </w:t>
            </w:r>
            <w:r w:rsidR="007C4568" w:rsidRPr="00D4782D">
              <w:rPr>
                <w:rFonts w:ascii="Arial Narrow" w:hAnsi="Arial Narrow" w:cs="Arial"/>
                <w:sz w:val="20"/>
                <w:szCs w:val="20"/>
                <w:lang w:val="en-US"/>
              </w:rPr>
              <w:t xml:space="preserve">is allocated at the Department of Natural Resources </w:t>
            </w:r>
            <w:r w:rsidRPr="00D4782D">
              <w:rPr>
                <w:rFonts w:ascii="Arial Narrow" w:hAnsi="Arial Narrow" w:cs="Arial"/>
                <w:sz w:val="20"/>
                <w:szCs w:val="20"/>
                <w:lang w:val="en-US"/>
              </w:rPr>
              <w:t xml:space="preserve">(Naturbruksförvaltningen) </w:t>
            </w:r>
            <w:r w:rsidR="007C4568" w:rsidRPr="00D4782D">
              <w:rPr>
                <w:rFonts w:ascii="Arial Narrow" w:hAnsi="Arial Narrow" w:cs="Arial"/>
                <w:sz w:val="20"/>
                <w:szCs w:val="20"/>
                <w:lang w:val="en-US"/>
              </w:rPr>
              <w:t>involving</w:t>
            </w:r>
            <w:r w:rsidRPr="00D4782D">
              <w:rPr>
                <w:rFonts w:ascii="Arial Narrow" w:hAnsi="Arial Narrow" w:cs="Arial"/>
                <w:sz w:val="20"/>
                <w:szCs w:val="20"/>
                <w:lang w:val="en-US"/>
              </w:rPr>
              <w:t xml:space="preserve"> the </w:t>
            </w:r>
            <w:proofErr w:type="spellStart"/>
            <w:r w:rsidRPr="00D4782D">
              <w:rPr>
                <w:rFonts w:ascii="Arial Narrow" w:hAnsi="Arial Narrow" w:cs="Arial"/>
                <w:sz w:val="20"/>
                <w:szCs w:val="20"/>
                <w:lang w:val="en-US"/>
              </w:rPr>
              <w:t>Biologiska</w:t>
            </w:r>
            <w:proofErr w:type="spellEnd"/>
            <w:r w:rsidRPr="00D4782D">
              <w:rPr>
                <w:rFonts w:ascii="Arial Narrow" w:hAnsi="Arial Narrow" w:cs="Arial"/>
                <w:sz w:val="20"/>
                <w:szCs w:val="20"/>
                <w:lang w:val="en-US"/>
              </w:rPr>
              <w:t xml:space="preserve"> </w:t>
            </w:r>
            <w:proofErr w:type="spellStart"/>
            <w:r w:rsidRPr="00D4782D">
              <w:rPr>
                <w:rFonts w:ascii="Arial Narrow" w:hAnsi="Arial Narrow" w:cs="Arial"/>
                <w:sz w:val="20"/>
                <w:szCs w:val="20"/>
                <w:lang w:val="en-US"/>
              </w:rPr>
              <w:t>Yrkeshögskolan</w:t>
            </w:r>
            <w:proofErr w:type="spellEnd"/>
            <w:r w:rsidRPr="00D4782D">
              <w:rPr>
                <w:rFonts w:ascii="Arial Narrow" w:hAnsi="Arial Narrow" w:cs="Arial"/>
                <w:sz w:val="20"/>
                <w:szCs w:val="20"/>
                <w:lang w:val="en-US"/>
              </w:rPr>
              <w:t xml:space="preserve"> (Biological Post-Secondary VET School, hereinafter: BYS). It is an agricultural education </w:t>
            </w:r>
            <w:r w:rsidR="007C4568" w:rsidRPr="00D4782D">
              <w:rPr>
                <w:rFonts w:ascii="Arial Narrow" w:hAnsi="Arial Narrow" w:cs="Arial"/>
                <w:sz w:val="20"/>
                <w:szCs w:val="20"/>
                <w:lang w:val="en-US"/>
              </w:rPr>
              <w:t>center</w:t>
            </w:r>
            <w:r w:rsidRPr="00D4782D">
              <w:rPr>
                <w:rFonts w:ascii="Arial Narrow" w:hAnsi="Arial Narrow" w:cs="Arial"/>
                <w:sz w:val="20"/>
                <w:szCs w:val="20"/>
                <w:lang w:val="en-US"/>
              </w:rPr>
              <w:t xml:space="preserve"> at the higher vocational education and training level (EQF level 5-6). BYS is centrally located in </w:t>
            </w:r>
            <w:proofErr w:type="spellStart"/>
            <w:r w:rsidRPr="00D4782D">
              <w:rPr>
                <w:rFonts w:ascii="Arial Narrow" w:hAnsi="Arial Narrow" w:cs="Arial"/>
                <w:sz w:val="20"/>
                <w:szCs w:val="20"/>
                <w:lang w:val="en-US"/>
              </w:rPr>
              <w:t>Skaraborg</w:t>
            </w:r>
            <w:proofErr w:type="spellEnd"/>
            <w:r w:rsidRPr="00D4782D">
              <w:rPr>
                <w:rFonts w:ascii="Arial Narrow" w:hAnsi="Arial Narrow" w:cs="Arial"/>
                <w:sz w:val="20"/>
                <w:szCs w:val="20"/>
                <w:lang w:val="en-US"/>
              </w:rPr>
              <w:t>. The programs at Post-Secondary VET School are always designed on a skills-need basis and in collaboration with trade and industry. The students’ knowledge development during their studies can be integrated with the needs and demands of the field.</w:t>
            </w:r>
          </w:p>
        </w:tc>
      </w:tr>
      <w:tr w:rsidR="005A6D1B" w:rsidRPr="002B6171" w14:paraId="7F5421ED" w14:textId="77777777" w:rsidTr="007C4568">
        <w:tc>
          <w:tcPr>
            <w:tcW w:w="1696" w:type="dxa"/>
          </w:tcPr>
          <w:p w14:paraId="22DCEC1D" w14:textId="77777777" w:rsidR="005A6D1B" w:rsidRPr="00D4782D" w:rsidRDefault="007C4568" w:rsidP="006E1913">
            <w:pPr>
              <w:rPr>
                <w:rFonts w:ascii="Arial Narrow" w:hAnsi="Arial Narrow" w:cs="Arial"/>
                <w:sz w:val="20"/>
                <w:szCs w:val="20"/>
                <w:lang w:val="en-US"/>
              </w:rPr>
            </w:pPr>
            <w:r w:rsidRPr="00D4782D">
              <w:rPr>
                <w:rFonts w:ascii="Arial Narrow" w:hAnsi="Arial Narrow" w:cs="Arial"/>
                <w:sz w:val="20"/>
                <w:szCs w:val="20"/>
                <w:lang w:val="en-US"/>
              </w:rPr>
              <w:t>Methodolog</w:t>
            </w:r>
            <w:r w:rsidR="005A6D1B" w:rsidRPr="00D4782D">
              <w:rPr>
                <w:rFonts w:ascii="Arial Narrow" w:hAnsi="Arial Narrow" w:cs="Arial"/>
                <w:sz w:val="20"/>
                <w:szCs w:val="20"/>
                <w:lang w:val="en-US"/>
              </w:rPr>
              <w:t>y</w:t>
            </w:r>
          </w:p>
        </w:tc>
        <w:tc>
          <w:tcPr>
            <w:tcW w:w="12298" w:type="dxa"/>
            <w:gridSpan w:val="2"/>
          </w:tcPr>
          <w:p w14:paraId="105AE0E4"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In Sweden both interviews and group exercises have been performed with the target group: teaching personal and management of BYS and the representatives of the branches of trade at steering group meeting</w:t>
            </w:r>
            <w:r w:rsidR="007C4568" w:rsidRPr="00D4782D">
              <w:rPr>
                <w:rFonts w:ascii="Arial Narrow" w:hAnsi="Arial Narrow" w:cs="Arial"/>
                <w:sz w:val="20"/>
                <w:szCs w:val="20"/>
                <w:lang w:val="en-US"/>
              </w:rPr>
              <w:t>.</w:t>
            </w:r>
          </w:p>
          <w:p w14:paraId="097241D4" w14:textId="77777777" w:rsidR="007C4568" w:rsidRPr="00D4782D" w:rsidRDefault="007C4568" w:rsidP="006E1913">
            <w:pPr>
              <w:rPr>
                <w:rFonts w:ascii="Arial Narrow" w:hAnsi="Arial Narrow" w:cs="Arial"/>
                <w:sz w:val="20"/>
                <w:szCs w:val="20"/>
                <w:lang w:val="en-US"/>
              </w:rPr>
            </w:pPr>
          </w:p>
        </w:tc>
      </w:tr>
      <w:tr w:rsidR="005A6D1B" w:rsidRPr="00D4782D" w14:paraId="7B199B1A" w14:textId="77777777" w:rsidTr="007C4568">
        <w:tc>
          <w:tcPr>
            <w:tcW w:w="1696" w:type="dxa"/>
          </w:tcPr>
          <w:p w14:paraId="59A67EFA" w14:textId="77777777" w:rsidR="005A6D1B" w:rsidRPr="00D4782D" w:rsidRDefault="007C4568" w:rsidP="006E1913">
            <w:pPr>
              <w:rPr>
                <w:rFonts w:ascii="Arial Narrow" w:hAnsi="Arial Narrow" w:cs="Arial"/>
                <w:sz w:val="20"/>
                <w:szCs w:val="20"/>
                <w:lang w:val="en-US"/>
              </w:rPr>
            </w:pPr>
            <w:r w:rsidRPr="00D4782D">
              <w:rPr>
                <w:rFonts w:ascii="Arial Narrow" w:hAnsi="Arial Narrow" w:cs="Arial"/>
                <w:sz w:val="20"/>
                <w:szCs w:val="20"/>
                <w:lang w:val="en-US"/>
              </w:rPr>
              <w:t>Result: three-ball</w:t>
            </w:r>
            <w:r w:rsidR="005A6D1B" w:rsidRPr="00D4782D">
              <w:rPr>
                <w:rFonts w:ascii="Arial Narrow" w:hAnsi="Arial Narrow" w:cs="Arial"/>
                <w:sz w:val="20"/>
                <w:szCs w:val="20"/>
                <w:lang w:val="en-US"/>
              </w:rPr>
              <w:t xml:space="preserve"> model</w:t>
            </w:r>
          </w:p>
        </w:tc>
        <w:tc>
          <w:tcPr>
            <w:tcW w:w="3696" w:type="dxa"/>
          </w:tcPr>
          <w:p w14:paraId="63621CA7" w14:textId="77777777" w:rsidR="007C4568" w:rsidRPr="00D4782D" w:rsidRDefault="007C4568" w:rsidP="007C4568">
            <w:pPr>
              <w:rPr>
                <w:rFonts w:ascii="Arial Narrow" w:hAnsi="Arial Narrow" w:cs="Arial"/>
                <w:sz w:val="20"/>
                <w:szCs w:val="20"/>
                <w:lang w:val="en-US"/>
              </w:rPr>
            </w:pPr>
            <w:r w:rsidRPr="00D4782D">
              <w:rPr>
                <w:rFonts w:ascii="Arial Narrow" w:hAnsi="Arial Narrow" w:cs="Arial"/>
                <w:sz w:val="20"/>
                <w:szCs w:val="20"/>
                <w:lang w:val="en-US"/>
              </w:rPr>
              <w:t>Current situation</w:t>
            </w:r>
          </w:p>
          <w:p w14:paraId="45F218B8" w14:textId="77777777" w:rsidR="005A6D1B" w:rsidRPr="00D4782D" w:rsidRDefault="005A6D1B" w:rsidP="006E1913">
            <w:pPr>
              <w:pStyle w:val="Liststycke"/>
              <w:kinsoku w:val="0"/>
              <w:overflowPunct w:val="0"/>
              <w:ind w:left="2435"/>
              <w:rPr>
                <w:rFonts w:ascii="Arial Narrow" w:hAnsi="Arial Narrow" w:cs="Arial"/>
                <w:sz w:val="20"/>
                <w:szCs w:val="20"/>
                <w:lang w:val="en-US"/>
              </w:rPr>
            </w:pPr>
            <w:r w:rsidRPr="00D4782D">
              <w:rPr>
                <w:rFonts w:ascii="Arial Narrow" w:hAnsi="Arial Narrow" w:cs="Arial"/>
                <w:noProof/>
                <w:sz w:val="20"/>
                <w:szCs w:val="20"/>
                <w:lang w:val="nl-NL" w:eastAsia="nl-NL"/>
              </w:rPr>
              <mc:AlternateContent>
                <mc:Choice Requires="wpg">
                  <w:drawing>
                    <wp:anchor distT="0" distB="0" distL="114300" distR="114300" simplePos="0" relativeHeight="251664384" behindDoc="0" locked="0" layoutInCell="1" allowOverlap="1" wp14:anchorId="391C8708" wp14:editId="16751713">
                      <wp:simplePos x="0" y="0"/>
                      <wp:positionH relativeFrom="column">
                        <wp:posOffset>14605</wp:posOffset>
                      </wp:positionH>
                      <wp:positionV relativeFrom="paragraph">
                        <wp:posOffset>13970</wp:posOffset>
                      </wp:positionV>
                      <wp:extent cx="2432050" cy="2032000"/>
                      <wp:effectExtent l="0" t="0" r="6350" b="6350"/>
                      <wp:wrapSquare wrapText="bothSides"/>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0" cy="2032000"/>
                                <a:chOff x="0" y="0"/>
                                <a:chExt cx="3830" cy="3200"/>
                              </a:xfrm>
                            </wpg:grpSpPr>
                            <wps:wsp>
                              <wps:cNvPr id="12" name="Freeform 3"/>
                              <wps:cNvSpPr>
                                <a:spLocks/>
                              </wps:cNvSpPr>
                              <wps:spPr bwMode="auto">
                                <a:xfrm>
                                  <a:off x="637" y="10"/>
                                  <a:ext cx="2370" cy="2385"/>
                                </a:xfrm>
                                <a:custGeom>
                                  <a:avLst/>
                                  <a:gdLst>
                                    <a:gd name="T0" fmla="*/ 1110 w 2370"/>
                                    <a:gd name="T1" fmla="*/ 2 h 2385"/>
                                    <a:gd name="T2" fmla="*/ 964 w 2370"/>
                                    <a:gd name="T3" fmla="*/ 20 h 2385"/>
                                    <a:gd name="T4" fmla="*/ 824 w 2370"/>
                                    <a:gd name="T5" fmla="*/ 56 h 2385"/>
                                    <a:gd name="T6" fmla="*/ 691 w 2370"/>
                                    <a:gd name="T7" fmla="*/ 108 h 2385"/>
                                    <a:gd name="T8" fmla="*/ 566 w 2370"/>
                                    <a:gd name="T9" fmla="*/ 174 h 2385"/>
                                    <a:gd name="T10" fmla="*/ 451 w 2370"/>
                                    <a:gd name="T11" fmla="*/ 255 h 2385"/>
                                    <a:gd name="T12" fmla="*/ 347 w 2370"/>
                                    <a:gd name="T13" fmla="*/ 349 h 2385"/>
                                    <a:gd name="T14" fmla="*/ 254 w 2370"/>
                                    <a:gd name="T15" fmla="*/ 454 h 2385"/>
                                    <a:gd name="T16" fmla="*/ 173 w 2370"/>
                                    <a:gd name="T17" fmla="*/ 570 h 2385"/>
                                    <a:gd name="T18" fmla="*/ 107 w 2370"/>
                                    <a:gd name="T19" fmla="*/ 695 h 2385"/>
                                    <a:gd name="T20" fmla="*/ 55 w 2370"/>
                                    <a:gd name="T21" fmla="*/ 829 h 2385"/>
                                    <a:gd name="T22" fmla="*/ 20 w 2370"/>
                                    <a:gd name="T23" fmla="*/ 970 h 2385"/>
                                    <a:gd name="T24" fmla="*/ 2 w 2370"/>
                                    <a:gd name="T25" fmla="*/ 1117 h 2385"/>
                                    <a:gd name="T26" fmla="*/ 2 w 2370"/>
                                    <a:gd name="T27" fmla="*/ 1268 h 2385"/>
                                    <a:gd name="T28" fmla="*/ 20 w 2370"/>
                                    <a:gd name="T29" fmla="*/ 1414 h 2385"/>
                                    <a:gd name="T30" fmla="*/ 55 w 2370"/>
                                    <a:gd name="T31" fmla="*/ 1555 h 2385"/>
                                    <a:gd name="T32" fmla="*/ 107 w 2370"/>
                                    <a:gd name="T33" fmla="*/ 1689 h 2385"/>
                                    <a:gd name="T34" fmla="*/ 173 w 2370"/>
                                    <a:gd name="T35" fmla="*/ 1814 h 2385"/>
                                    <a:gd name="T36" fmla="*/ 254 w 2370"/>
                                    <a:gd name="T37" fmla="*/ 1930 h 2385"/>
                                    <a:gd name="T38" fmla="*/ 347 w 2370"/>
                                    <a:gd name="T39" fmla="*/ 2035 h 2385"/>
                                    <a:gd name="T40" fmla="*/ 451 w 2370"/>
                                    <a:gd name="T41" fmla="*/ 2129 h 2385"/>
                                    <a:gd name="T42" fmla="*/ 566 w 2370"/>
                                    <a:gd name="T43" fmla="*/ 2210 h 2385"/>
                                    <a:gd name="T44" fmla="*/ 691 w 2370"/>
                                    <a:gd name="T45" fmla="*/ 2276 h 2385"/>
                                    <a:gd name="T46" fmla="*/ 824 w 2370"/>
                                    <a:gd name="T47" fmla="*/ 2328 h 2385"/>
                                    <a:gd name="T48" fmla="*/ 964 w 2370"/>
                                    <a:gd name="T49" fmla="*/ 2364 h 2385"/>
                                    <a:gd name="T50" fmla="*/ 1110 w 2370"/>
                                    <a:gd name="T51" fmla="*/ 2382 h 2385"/>
                                    <a:gd name="T52" fmla="*/ 1259 w 2370"/>
                                    <a:gd name="T53" fmla="*/ 2382 h 2385"/>
                                    <a:gd name="T54" fmla="*/ 1405 w 2370"/>
                                    <a:gd name="T55" fmla="*/ 2364 h 2385"/>
                                    <a:gd name="T56" fmla="*/ 1545 w 2370"/>
                                    <a:gd name="T57" fmla="*/ 2328 h 2385"/>
                                    <a:gd name="T58" fmla="*/ 1678 w 2370"/>
                                    <a:gd name="T59" fmla="*/ 2276 h 2385"/>
                                    <a:gd name="T60" fmla="*/ 1803 w 2370"/>
                                    <a:gd name="T61" fmla="*/ 2210 h 2385"/>
                                    <a:gd name="T62" fmla="*/ 1918 w 2370"/>
                                    <a:gd name="T63" fmla="*/ 2129 h 2385"/>
                                    <a:gd name="T64" fmla="*/ 2022 w 2370"/>
                                    <a:gd name="T65" fmla="*/ 2035 h 2385"/>
                                    <a:gd name="T66" fmla="*/ 2115 w 2370"/>
                                    <a:gd name="T67" fmla="*/ 1930 h 2385"/>
                                    <a:gd name="T68" fmla="*/ 2196 w 2370"/>
                                    <a:gd name="T69" fmla="*/ 1814 h 2385"/>
                                    <a:gd name="T70" fmla="*/ 2262 w 2370"/>
                                    <a:gd name="T71" fmla="*/ 1689 h 2385"/>
                                    <a:gd name="T72" fmla="*/ 2314 w 2370"/>
                                    <a:gd name="T73" fmla="*/ 1555 h 2385"/>
                                    <a:gd name="T74" fmla="*/ 2349 w 2370"/>
                                    <a:gd name="T75" fmla="*/ 1414 h 2385"/>
                                    <a:gd name="T76" fmla="*/ 2367 w 2370"/>
                                    <a:gd name="T77" fmla="*/ 1268 h 2385"/>
                                    <a:gd name="T78" fmla="*/ 2367 w 2370"/>
                                    <a:gd name="T79" fmla="*/ 1117 h 2385"/>
                                    <a:gd name="T80" fmla="*/ 2349 w 2370"/>
                                    <a:gd name="T81" fmla="*/ 970 h 2385"/>
                                    <a:gd name="T82" fmla="*/ 2314 w 2370"/>
                                    <a:gd name="T83" fmla="*/ 829 h 2385"/>
                                    <a:gd name="T84" fmla="*/ 2262 w 2370"/>
                                    <a:gd name="T85" fmla="*/ 695 h 2385"/>
                                    <a:gd name="T86" fmla="*/ 2196 w 2370"/>
                                    <a:gd name="T87" fmla="*/ 570 h 2385"/>
                                    <a:gd name="T88" fmla="*/ 2115 w 2370"/>
                                    <a:gd name="T89" fmla="*/ 454 h 2385"/>
                                    <a:gd name="T90" fmla="*/ 2022 w 2370"/>
                                    <a:gd name="T91" fmla="*/ 349 h 2385"/>
                                    <a:gd name="T92" fmla="*/ 1918 w 2370"/>
                                    <a:gd name="T93" fmla="*/ 255 h 2385"/>
                                    <a:gd name="T94" fmla="*/ 1803 w 2370"/>
                                    <a:gd name="T95" fmla="*/ 174 h 2385"/>
                                    <a:gd name="T96" fmla="*/ 1678 w 2370"/>
                                    <a:gd name="T97" fmla="*/ 108 h 2385"/>
                                    <a:gd name="T98" fmla="*/ 1545 w 2370"/>
                                    <a:gd name="T99" fmla="*/ 56 h 2385"/>
                                    <a:gd name="T100" fmla="*/ 1405 w 2370"/>
                                    <a:gd name="T101" fmla="*/ 20 h 2385"/>
                                    <a:gd name="T102" fmla="*/ 1259 w 2370"/>
                                    <a:gd name="T103" fmla="*/ 2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70" h="2385">
                                      <a:moveTo>
                                        <a:pt x="1184" y="0"/>
                                      </a:moveTo>
                                      <a:lnTo>
                                        <a:pt x="1110" y="2"/>
                                      </a:lnTo>
                                      <a:lnTo>
                                        <a:pt x="1036" y="9"/>
                                      </a:lnTo>
                                      <a:lnTo>
                                        <a:pt x="964" y="20"/>
                                      </a:lnTo>
                                      <a:lnTo>
                                        <a:pt x="893" y="36"/>
                                      </a:lnTo>
                                      <a:lnTo>
                                        <a:pt x="824" y="56"/>
                                      </a:lnTo>
                                      <a:lnTo>
                                        <a:pt x="756" y="80"/>
                                      </a:lnTo>
                                      <a:lnTo>
                                        <a:pt x="691" y="108"/>
                                      </a:lnTo>
                                      <a:lnTo>
                                        <a:pt x="627" y="139"/>
                                      </a:lnTo>
                                      <a:lnTo>
                                        <a:pt x="566" y="174"/>
                                      </a:lnTo>
                                      <a:lnTo>
                                        <a:pt x="508" y="213"/>
                                      </a:lnTo>
                                      <a:lnTo>
                                        <a:pt x="451" y="255"/>
                                      </a:lnTo>
                                      <a:lnTo>
                                        <a:pt x="398" y="301"/>
                                      </a:lnTo>
                                      <a:lnTo>
                                        <a:pt x="347" y="349"/>
                                      </a:lnTo>
                                      <a:lnTo>
                                        <a:pt x="299" y="400"/>
                                      </a:lnTo>
                                      <a:lnTo>
                                        <a:pt x="254" y="454"/>
                                      </a:lnTo>
                                      <a:lnTo>
                                        <a:pt x="212" y="511"/>
                                      </a:lnTo>
                                      <a:lnTo>
                                        <a:pt x="173" y="570"/>
                                      </a:lnTo>
                                      <a:lnTo>
                                        <a:pt x="138" y="631"/>
                                      </a:lnTo>
                                      <a:lnTo>
                                        <a:pt x="107" y="695"/>
                                      </a:lnTo>
                                      <a:lnTo>
                                        <a:pt x="79" y="761"/>
                                      </a:lnTo>
                                      <a:lnTo>
                                        <a:pt x="55" y="829"/>
                                      </a:lnTo>
                                      <a:lnTo>
                                        <a:pt x="36" y="898"/>
                                      </a:lnTo>
                                      <a:lnTo>
                                        <a:pt x="20" y="970"/>
                                      </a:lnTo>
                                      <a:lnTo>
                                        <a:pt x="9" y="1043"/>
                                      </a:lnTo>
                                      <a:lnTo>
                                        <a:pt x="2" y="1117"/>
                                      </a:lnTo>
                                      <a:lnTo>
                                        <a:pt x="0" y="1192"/>
                                      </a:lnTo>
                                      <a:lnTo>
                                        <a:pt x="2" y="1268"/>
                                      </a:lnTo>
                                      <a:lnTo>
                                        <a:pt x="9" y="1342"/>
                                      </a:lnTo>
                                      <a:lnTo>
                                        <a:pt x="20" y="1414"/>
                                      </a:lnTo>
                                      <a:lnTo>
                                        <a:pt x="36" y="1486"/>
                                      </a:lnTo>
                                      <a:lnTo>
                                        <a:pt x="55" y="1555"/>
                                      </a:lnTo>
                                      <a:lnTo>
                                        <a:pt x="79" y="1623"/>
                                      </a:lnTo>
                                      <a:lnTo>
                                        <a:pt x="107" y="1689"/>
                                      </a:lnTo>
                                      <a:lnTo>
                                        <a:pt x="138" y="1753"/>
                                      </a:lnTo>
                                      <a:lnTo>
                                        <a:pt x="173" y="1814"/>
                                      </a:lnTo>
                                      <a:lnTo>
                                        <a:pt x="212" y="1873"/>
                                      </a:lnTo>
                                      <a:lnTo>
                                        <a:pt x="254" y="1930"/>
                                      </a:lnTo>
                                      <a:lnTo>
                                        <a:pt x="299" y="1984"/>
                                      </a:lnTo>
                                      <a:lnTo>
                                        <a:pt x="347" y="2035"/>
                                      </a:lnTo>
                                      <a:lnTo>
                                        <a:pt x="398" y="2084"/>
                                      </a:lnTo>
                                      <a:lnTo>
                                        <a:pt x="451" y="2129"/>
                                      </a:lnTo>
                                      <a:lnTo>
                                        <a:pt x="508" y="2171"/>
                                      </a:lnTo>
                                      <a:lnTo>
                                        <a:pt x="566" y="2210"/>
                                      </a:lnTo>
                                      <a:lnTo>
                                        <a:pt x="627" y="2245"/>
                                      </a:lnTo>
                                      <a:lnTo>
                                        <a:pt x="691" y="2276"/>
                                      </a:lnTo>
                                      <a:lnTo>
                                        <a:pt x="756" y="2304"/>
                                      </a:lnTo>
                                      <a:lnTo>
                                        <a:pt x="824" y="2328"/>
                                      </a:lnTo>
                                      <a:lnTo>
                                        <a:pt x="893" y="2348"/>
                                      </a:lnTo>
                                      <a:lnTo>
                                        <a:pt x="964" y="2364"/>
                                      </a:lnTo>
                                      <a:lnTo>
                                        <a:pt x="1036" y="2375"/>
                                      </a:lnTo>
                                      <a:lnTo>
                                        <a:pt x="1110" y="2382"/>
                                      </a:lnTo>
                                      <a:lnTo>
                                        <a:pt x="1184" y="2385"/>
                                      </a:lnTo>
                                      <a:lnTo>
                                        <a:pt x="1259" y="2382"/>
                                      </a:lnTo>
                                      <a:lnTo>
                                        <a:pt x="1333" y="2375"/>
                                      </a:lnTo>
                                      <a:lnTo>
                                        <a:pt x="1405" y="2364"/>
                                      </a:lnTo>
                                      <a:lnTo>
                                        <a:pt x="1476" y="2348"/>
                                      </a:lnTo>
                                      <a:lnTo>
                                        <a:pt x="1545" y="2328"/>
                                      </a:lnTo>
                                      <a:lnTo>
                                        <a:pt x="1613" y="2304"/>
                                      </a:lnTo>
                                      <a:lnTo>
                                        <a:pt x="1678" y="2276"/>
                                      </a:lnTo>
                                      <a:lnTo>
                                        <a:pt x="1742" y="2245"/>
                                      </a:lnTo>
                                      <a:lnTo>
                                        <a:pt x="1803" y="2210"/>
                                      </a:lnTo>
                                      <a:lnTo>
                                        <a:pt x="1861" y="2171"/>
                                      </a:lnTo>
                                      <a:lnTo>
                                        <a:pt x="1918" y="2129"/>
                                      </a:lnTo>
                                      <a:lnTo>
                                        <a:pt x="1971" y="2084"/>
                                      </a:lnTo>
                                      <a:lnTo>
                                        <a:pt x="2022" y="2035"/>
                                      </a:lnTo>
                                      <a:lnTo>
                                        <a:pt x="2070" y="1984"/>
                                      </a:lnTo>
                                      <a:lnTo>
                                        <a:pt x="2115" y="1930"/>
                                      </a:lnTo>
                                      <a:lnTo>
                                        <a:pt x="2157" y="1873"/>
                                      </a:lnTo>
                                      <a:lnTo>
                                        <a:pt x="2196" y="1814"/>
                                      </a:lnTo>
                                      <a:lnTo>
                                        <a:pt x="2231" y="1753"/>
                                      </a:lnTo>
                                      <a:lnTo>
                                        <a:pt x="2262" y="1689"/>
                                      </a:lnTo>
                                      <a:lnTo>
                                        <a:pt x="2290" y="1623"/>
                                      </a:lnTo>
                                      <a:lnTo>
                                        <a:pt x="2314" y="1555"/>
                                      </a:lnTo>
                                      <a:lnTo>
                                        <a:pt x="2333" y="1486"/>
                                      </a:lnTo>
                                      <a:lnTo>
                                        <a:pt x="2349" y="1414"/>
                                      </a:lnTo>
                                      <a:lnTo>
                                        <a:pt x="2360" y="1342"/>
                                      </a:lnTo>
                                      <a:lnTo>
                                        <a:pt x="2367" y="1268"/>
                                      </a:lnTo>
                                      <a:lnTo>
                                        <a:pt x="2369" y="1192"/>
                                      </a:lnTo>
                                      <a:lnTo>
                                        <a:pt x="2367" y="1117"/>
                                      </a:lnTo>
                                      <a:lnTo>
                                        <a:pt x="2360" y="1043"/>
                                      </a:lnTo>
                                      <a:lnTo>
                                        <a:pt x="2349" y="970"/>
                                      </a:lnTo>
                                      <a:lnTo>
                                        <a:pt x="2333" y="898"/>
                                      </a:lnTo>
                                      <a:lnTo>
                                        <a:pt x="2314" y="829"/>
                                      </a:lnTo>
                                      <a:lnTo>
                                        <a:pt x="2290" y="761"/>
                                      </a:lnTo>
                                      <a:lnTo>
                                        <a:pt x="2262" y="695"/>
                                      </a:lnTo>
                                      <a:lnTo>
                                        <a:pt x="2231" y="631"/>
                                      </a:lnTo>
                                      <a:lnTo>
                                        <a:pt x="2196" y="570"/>
                                      </a:lnTo>
                                      <a:lnTo>
                                        <a:pt x="2157" y="511"/>
                                      </a:lnTo>
                                      <a:lnTo>
                                        <a:pt x="2115" y="454"/>
                                      </a:lnTo>
                                      <a:lnTo>
                                        <a:pt x="2070" y="400"/>
                                      </a:lnTo>
                                      <a:lnTo>
                                        <a:pt x="2022" y="349"/>
                                      </a:lnTo>
                                      <a:lnTo>
                                        <a:pt x="1971" y="301"/>
                                      </a:lnTo>
                                      <a:lnTo>
                                        <a:pt x="1918" y="255"/>
                                      </a:lnTo>
                                      <a:lnTo>
                                        <a:pt x="1861" y="213"/>
                                      </a:lnTo>
                                      <a:lnTo>
                                        <a:pt x="1803" y="174"/>
                                      </a:lnTo>
                                      <a:lnTo>
                                        <a:pt x="1742" y="139"/>
                                      </a:lnTo>
                                      <a:lnTo>
                                        <a:pt x="1678" y="108"/>
                                      </a:lnTo>
                                      <a:lnTo>
                                        <a:pt x="1613" y="80"/>
                                      </a:lnTo>
                                      <a:lnTo>
                                        <a:pt x="1545" y="56"/>
                                      </a:lnTo>
                                      <a:lnTo>
                                        <a:pt x="1476" y="36"/>
                                      </a:lnTo>
                                      <a:lnTo>
                                        <a:pt x="1405" y="20"/>
                                      </a:lnTo>
                                      <a:lnTo>
                                        <a:pt x="1333" y="9"/>
                                      </a:lnTo>
                                      <a:lnTo>
                                        <a:pt x="1259" y="2"/>
                                      </a:lnTo>
                                      <a:lnTo>
                                        <a:pt x="1184" y="0"/>
                                      </a:lnTo>
                                      <a:close/>
                                    </a:path>
                                  </a:pathLst>
                                </a:custGeom>
                                <a:solidFill>
                                  <a:srgbClr val="5B9BD4">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637" y="10"/>
                                  <a:ext cx="2370" cy="2385"/>
                                </a:xfrm>
                                <a:custGeom>
                                  <a:avLst/>
                                  <a:gdLst>
                                    <a:gd name="T0" fmla="*/ 2 w 2370"/>
                                    <a:gd name="T1" fmla="*/ 1117 h 2385"/>
                                    <a:gd name="T2" fmla="*/ 20 w 2370"/>
                                    <a:gd name="T3" fmla="*/ 970 h 2385"/>
                                    <a:gd name="T4" fmla="*/ 55 w 2370"/>
                                    <a:gd name="T5" fmla="*/ 829 h 2385"/>
                                    <a:gd name="T6" fmla="*/ 107 w 2370"/>
                                    <a:gd name="T7" fmla="*/ 695 h 2385"/>
                                    <a:gd name="T8" fmla="*/ 173 w 2370"/>
                                    <a:gd name="T9" fmla="*/ 570 h 2385"/>
                                    <a:gd name="T10" fmla="*/ 254 w 2370"/>
                                    <a:gd name="T11" fmla="*/ 454 h 2385"/>
                                    <a:gd name="T12" fmla="*/ 347 w 2370"/>
                                    <a:gd name="T13" fmla="*/ 349 h 2385"/>
                                    <a:gd name="T14" fmla="*/ 451 w 2370"/>
                                    <a:gd name="T15" fmla="*/ 255 h 2385"/>
                                    <a:gd name="T16" fmla="*/ 566 w 2370"/>
                                    <a:gd name="T17" fmla="*/ 174 h 2385"/>
                                    <a:gd name="T18" fmla="*/ 691 w 2370"/>
                                    <a:gd name="T19" fmla="*/ 108 h 2385"/>
                                    <a:gd name="T20" fmla="*/ 824 w 2370"/>
                                    <a:gd name="T21" fmla="*/ 56 h 2385"/>
                                    <a:gd name="T22" fmla="*/ 964 w 2370"/>
                                    <a:gd name="T23" fmla="*/ 20 h 2385"/>
                                    <a:gd name="T24" fmla="*/ 1110 w 2370"/>
                                    <a:gd name="T25" fmla="*/ 2 h 2385"/>
                                    <a:gd name="T26" fmla="*/ 1259 w 2370"/>
                                    <a:gd name="T27" fmla="*/ 2 h 2385"/>
                                    <a:gd name="T28" fmla="*/ 1405 w 2370"/>
                                    <a:gd name="T29" fmla="*/ 20 h 2385"/>
                                    <a:gd name="T30" fmla="*/ 1545 w 2370"/>
                                    <a:gd name="T31" fmla="*/ 56 h 2385"/>
                                    <a:gd name="T32" fmla="*/ 1678 w 2370"/>
                                    <a:gd name="T33" fmla="*/ 108 h 2385"/>
                                    <a:gd name="T34" fmla="*/ 1803 w 2370"/>
                                    <a:gd name="T35" fmla="*/ 174 h 2385"/>
                                    <a:gd name="T36" fmla="*/ 1918 w 2370"/>
                                    <a:gd name="T37" fmla="*/ 255 h 2385"/>
                                    <a:gd name="T38" fmla="*/ 2022 w 2370"/>
                                    <a:gd name="T39" fmla="*/ 349 h 2385"/>
                                    <a:gd name="T40" fmla="*/ 2115 w 2370"/>
                                    <a:gd name="T41" fmla="*/ 454 h 2385"/>
                                    <a:gd name="T42" fmla="*/ 2196 w 2370"/>
                                    <a:gd name="T43" fmla="*/ 570 h 2385"/>
                                    <a:gd name="T44" fmla="*/ 2262 w 2370"/>
                                    <a:gd name="T45" fmla="*/ 695 h 2385"/>
                                    <a:gd name="T46" fmla="*/ 2314 w 2370"/>
                                    <a:gd name="T47" fmla="*/ 829 h 2385"/>
                                    <a:gd name="T48" fmla="*/ 2349 w 2370"/>
                                    <a:gd name="T49" fmla="*/ 970 h 2385"/>
                                    <a:gd name="T50" fmla="*/ 2367 w 2370"/>
                                    <a:gd name="T51" fmla="*/ 1117 h 2385"/>
                                    <a:gd name="T52" fmla="*/ 2367 w 2370"/>
                                    <a:gd name="T53" fmla="*/ 1268 h 2385"/>
                                    <a:gd name="T54" fmla="*/ 2349 w 2370"/>
                                    <a:gd name="T55" fmla="*/ 1414 h 2385"/>
                                    <a:gd name="T56" fmla="*/ 2314 w 2370"/>
                                    <a:gd name="T57" fmla="*/ 1555 h 2385"/>
                                    <a:gd name="T58" fmla="*/ 2262 w 2370"/>
                                    <a:gd name="T59" fmla="*/ 1689 h 2385"/>
                                    <a:gd name="T60" fmla="*/ 2196 w 2370"/>
                                    <a:gd name="T61" fmla="*/ 1814 h 2385"/>
                                    <a:gd name="T62" fmla="*/ 2115 w 2370"/>
                                    <a:gd name="T63" fmla="*/ 1930 h 2385"/>
                                    <a:gd name="T64" fmla="*/ 2022 w 2370"/>
                                    <a:gd name="T65" fmla="*/ 2035 h 2385"/>
                                    <a:gd name="T66" fmla="*/ 1918 w 2370"/>
                                    <a:gd name="T67" fmla="*/ 2129 h 2385"/>
                                    <a:gd name="T68" fmla="*/ 1803 w 2370"/>
                                    <a:gd name="T69" fmla="*/ 2210 h 2385"/>
                                    <a:gd name="T70" fmla="*/ 1678 w 2370"/>
                                    <a:gd name="T71" fmla="*/ 2276 h 2385"/>
                                    <a:gd name="T72" fmla="*/ 1545 w 2370"/>
                                    <a:gd name="T73" fmla="*/ 2328 h 2385"/>
                                    <a:gd name="T74" fmla="*/ 1405 w 2370"/>
                                    <a:gd name="T75" fmla="*/ 2364 h 2385"/>
                                    <a:gd name="T76" fmla="*/ 1259 w 2370"/>
                                    <a:gd name="T77" fmla="*/ 2382 h 2385"/>
                                    <a:gd name="T78" fmla="*/ 1110 w 2370"/>
                                    <a:gd name="T79" fmla="*/ 2382 h 2385"/>
                                    <a:gd name="T80" fmla="*/ 964 w 2370"/>
                                    <a:gd name="T81" fmla="*/ 2364 h 2385"/>
                                    <a:gd name="T82" fmla="*/ 824 w 2370"/>
                                    <a:gd name="T83" fmla="*/ 2328 h 2385"/>
                                    <a:gd name="T84" fmla="*/ 691 w 2370"/>
                                    <a:gd name="T85" fmla="*/ 2276 h 2385"/>
                                    <a:gd name="T86" fmla="*/ 566 w 2370"/>
                                    <a:gd name="T87" fmla="*/ 2210 h 2385"/>
                                    <a:gd name="T88" fmla="*/ 451 w 2370"/>
                                    <a:gd name="T89" fmla="*/ 2129 h 2385"/>
                                    <a:gd name="T90" fmla="*/ 347 w 2370"/>
                                    <a:gd name="T91" fmla="*/ 2035 h 2385"/>
                                    <a:gd name="T92" fmla="*/ 254 w 2370"/>
                                    <a:gd name="T93" fmla="*/ 1930 h 2385"/>
                                    <a:gd name="T94" fmla="*/ 173 w 2370"/>
                                    <a:gd name="T95" fmla="*/ 1814 h 2385"/>
                                    <a:gd name="T96" fmla="*/ 107 w 2370"/>
                                    <a:gd name="T97" fmla="*/ 1689 h 2385"/>
                                    <a:gd name="T98" fmla="*/ 55 w 2370"/>
                                    <a:gd name="T99" fmla="*/ 1555 h 2385"/>
                                    <a:gd name="T100" fmla="*/ 20 w 2370"/>
                                    <a:gd name="T101" fmla="*/ 1414 h 2385"/>
                                    <a:gd name="T102" fmla="*/ 2 w 2370"/>
                                    <a:gd name="T103" fmla="*/ 1268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70" h="2385">
                                      <a:moveTo>
                                        <a:pt x="0" y="1192"/>
                                      </a:moveTo>
                                      <a:lnTo>
                                        <a:pt x="2" y="1117"/>
                                      </a:lnTo>
                                      <a:lnTo>
                                        <a:pt x="9" y="1043"/>
                                      </a:lnTo>
                                      <a:lnTo>
                                        <a:pt x="20" y="970"/>
                                      </a:lnTo>
                                      <a:lnTo>
                                        <a:pt x="36" y="898"/>
                                      </a:lnTo>
                                      <a:lnTo>
                                        <a:pt x="55" y="829"/>
                                      </a:lnTo>
                                      <a:lnTo>
                                        <a:pt x="79" y="761"/>
                                      </a:lnTo>
                                      <a:lnTo>
                                        <a:pt x="107" y="695"/>
                                      </a:lnTo>
                                      <a:lnTo>
                                        <a:pt x="138" y="631"/>
                                      </a:lnTo>
                                      <a:lnTo>
                                        <a:pt x="173" y="570"/>
                                      </a:lnTo>
                                      <a:lnTo>
                                        <a:pt x="212" y="511"/>
                                      </a:lnTo>
                                      <a:lnTo>
                                        <a:pt x="254" y="454"/>
                                      </a:lnTo>
                                      <a:lnTo>
                                        <a:pt x="299" y="400"/>
                                      </a:lnTo>
                                      <a:lnTo>
                                        <a:pt x="347" y="349"/>
                                      </a:lnTo>
                                      <a:lnTo>
                                        <a:pt x="398" y="301"/>
                                      </a:lnTo>
                                      <a:lnTo>
                                        <a:pt x="451" y="255"/>
                                      </a:lnTo>
                                      <a:lnTo>
                                        <a:pt x="508" y="213"/>
                                      </a:lnTo>
                                      <a:lnTo>
                                        <a:pt x="566" y="174"/>
                                      </a:lnTo>
                                      <a:lnTo>
                                        <a:pt x="627" y="139"/>
                                      </a:lnTo>
                                      <a:lnTo>
                                        <a:pt x="691" y="108"/>
                                      </a:lnTo>
                                      <a:lnTo>
                                        <a:pt x="756" y="80"/>
                                      </a:lnTo>
                                      <a:lnTo>
                                        <a:pt x="824" y="56"/>
                                      </a:lnTo>
                                      <a:lnTo>
                                        <a:pt x="893" y="36"/>
                                      </a:lnTo>
                                      <a:lnTo>
                                        <a:pt x="964" y="20"/>
                                      </a:lnTo>
                                      <a:lnTo>
                                        <a:pt x="1036" y="9"/>
                                      </a:lnTo>
                                      <a:lnTo>
                                        <a:pt x="1110" y="2"/>
                                      </a:lnTo>
                                      <a:lnTo>
                                        <a:pt x="1184" y="0"/>
                                      </a:lnTo>
                                      <a:lnTo>
                                        <a:pt x="1259" y="2"/>
                                      </a:lnTo>
                                      <a:lnTo>
                                        <a:pt x="1333" y="9"/>
                                      </a:lnTo>
                                      <a:lnTo>
                                        <a:pt x="1405" y="20"/>
                                      </a:lnTo>
                                      <a:lnTo>
                                        <a:pt x="1476" y="36"/>
                                      </a:lnTo>
                                      <a:lnTo>
                                        <a:pt x="1545" y="56"/>
                                      </a:lnTo>
                                      <a:lnTo>
                                        <a:pt x="1613" y="80"/>
                                      </a:lnTo>
                                      <a:lnTo>
                                        <a:pt x="1678" y="108"/>
                                      </a:lnTo>
                                      <a:lnTo>
                                        <a:pt x="1742" y="139"/>
                                      </a:lnTo>
                                      <a:lnTo>
                                        <a:pt x="1803" y="174"/>
                                      </a:lnTo>
                                      <a:lnTo>
                                        <a:pt x="1861" y="213"/>
                                      </a:lnTo>
                                      <a:lnTo>
                                        <a:pt x="1918" y="255"/>
                                      </a:lnTo>
                                      <a:lnTo>
                                        <a:pt x="1971" y="301"/>
                                      </a:lnTo>
                                      <a:lnTo>
                                        <a:pt x="2022" y="349"/>
                                      </a:lnTo>
                                      <a:lnTo>
                                        <a:pt x="2070" y="400"/>
                                      </a:lnTo>
                                      <a:lnTo>
                                        <a:pt x="2115" y="454"/>
                                      </a:lnTo>
                                      <a:lnTo>
                                        <a:pt x="2157" y="511"/>
                                      </a:lnTo>
                                      <a:lnTo>
                                        <a:pt x="2196" y="570"/>
                                      </a:lnTo>
                                      <a:lnTo>
                                        <a:pt x="2231" y="631"/>
                                      </a:lnTo>
                                      <a:lnTo>
                                        <a:pt x="2262" y="695"/>
                                      </a:lnTo>
                                      <a:lnTo>
                                        <a:pt x="2290" y="761"/>
                                      </a:lnTo>
                                      <a:lnTo>
                                        <a:pt x="2314" y="829"/>
                                      </a:lnTo>
                                      <a:lnTo>
                                        <a:pt x="2333" y="898"/>
                                      </a:lnTo>
                                      <a:lnTo>
                                        <a:pt x="2349" y="970"/>
                                      </a:lnTo>
                                      <a:lnTo>
                                        <a:pt x="2360" y="1043"/>
                                      </a:lnTo>
                                      <a:lnTo>
                                        <a:pt x="2367" y="1117"/>
                                      </a:lnTo>
                                      <a:lnTo>
                                        <a:pt x="2369" y="1192"/>
                                      </a:lnTo>
                                      <a:lnTo>
                                        <a:pt x="2367" y="1268"/>
                                      </a:lnTo>
                                      <a:lnTo>
                                        <a:pt x="2360" y="1342"/>
                                      </a:lnTo>
                                      <a:lnTo>
                                        <a:pt x="2349" y="1414"/>
                                      </a:lnTo>
                                      <a:lnTo>
                                        <a:pt x="2333" y="1486"/>
                                      </a:lnTo>
                                      <a:lnTo>
                                        <a:pt x="2314" y="1555"/>
                                      </a:lnTo>
                                      <a:lnTo>
                                        <a:pt x="2290" y="1623"/>
                                      </a:lnTo>
                                      <a:lnTo>
                                        <a:pt x="2262" y="1689"/>
                                      </a:lnTo>
                                      <a:lnTo>
                                        <a:pt x="2231" y="1753"/>
                                      </a:lnTo>
                                      <a:lnTo>
                                        <a:pt x="2196" y="1814"/>
                                      </a:lnTo>
                                      <a:lnTo>
                                        <a:pt x="2157" y="1873"/>
                                      </a:lnTo>
                                      <a:lnTo>
                                        <a:pt x="2115" y="1930"/>
                                      </a:lnTo>
                                      <a:lnTo>
                                        <a:pt x="2070" y="1984"/>
                                      </a:lnTo>
                                      <a:lnTo>
                                        <a:pt x="2022" y="2035"/>
                                      </a:lnTo>
                                      <a:lnTo>
                                        <a:pt x="1971" y="2084"/>
                                      </a:lnTo>
                                      <a:lnTo>
                                        <a:pt x="1918" y="2129"/>
                                      </a:lnTo>
                                      <a:lnTo>
                                        <a:pt x="1861" y="2171"/>
                                      </a:lnTo>
                                      <a:lnTo>
                                        <a:pt x="1803" y="2210"/>
                                      </a:lnTo>
                                      <a:lnTo>
                                        <a:pt x="1742" y="2245"/>
                                      </a:lnTo>
                                      <a:lnTo>
                                        <a:pt x="1678" y="2276"/>
                                      </a:lnTo>
                                      <a:lnTo>
                                        <a:pt x="1613" y="2304"/>
                                      </a:lnTo>
                                      <a:lnTo>
                                        <a:pt x="1545" y="2328"/>
                                      </a:lnTo>
                                      <a:lnTo>
                                        <a:pt x="1476" y="2348"/>
                                      </a:lnTo>
                                      <a:lnTo>
                                        <a:pt x="1405" y="2364"/>
                                      </a:lnTo>
                                      <a:lnTo>
                                        <a:pt x="1333" y="2375"/>
                                      </a:lnTo>
                                      <a:lnTo>
                                        <a:pt x="1259" y="2382"/>
                                      </a:lnTo>
                                      <a:lnTo>
                                        <a:pt x="1184" y="2385"/>
                                      </a:lnTo>
                                      <a:lnTo>
                                        <a:pt x="1110" y="2382"/>
                                      </a:lnTo>
                                      <a:lnTo>
                                        <a:pt x="1036" y="2375"/>
                                      </a:lnTo>
                                      <a:lnTo>
                                        <a:pt x="964" y="2364"/>
                                      </a:lnTo>
                                      <a:lnTo>
                                        <a:pt x="893" y="2348"/>
                                      </a:lnTo>
                                      <a:lnTo>
                                        <a:pt x="824" y="2328"/>
                                      </a:lnTo>
                                      <a:lnTo>
                                        <a:pt x="756" y="2304"/>
                                      </a:lnTo>
                                      <a:lnTo>
                                        <a:pt x="691" y="2276"/>
                                      </a:lnTo>
                                      <a:lnTo>
                                        <a:pt x="627" y="2245"/>
                                      </a:lnTo>
                                      <a:lnTo>
                                        <a:pt x="566" y="2210"/>
                                      </a:lnTo>
                                      <a:lnTo>
                                        <a:pt x="508" y="2171"/>
                                      </a:lnTo>
                                      <a:lnTo>
                                        <a:pt x="451" y="2129"/>
                                      </a:lnTo>
                                      <a:lnTo>
                                        <a:pt x="398" y="2084"/>
                                      </a:lnTo>
                                      <a:lnTo>
                                        <a:pt x="347" y="2035"/>
                                      </a:lnTo>
                                      <a:lnTo>
                                        <a:pt x="299" y="1984"/>
                                      </a:lnTo>
                                      <a:lnTo>
                                        <a:pt x="254" y="1930"/>
                                      </a:lnTo>
                                      <a:lnTo>
                                        <a:pt x="212" y="1873"/>
                                      </a:lnTo>
                                      <a:lnTo>
                                        <a:pt x="173" y="1814"/>
                                      </a:lnTo>
                                      <a:lnTo>
                                        <a:pt x="138" y="1753"/>
                                      </a:lnTo>
                                      <a:lnTo>
                                        <a:pt x="107" y="1689"/>
                                      </a:lnTo>
                                      <a:lnTo>
                                        <a:pt x="79" y="1623"/>
                                      </a:lnTo>
                                      <a:lnTo>
                                        <a:pt x="55" y="1555"/>
                                      </a:lnTo>
                                      <a:lnTo>
                                        <a:pt x="36" y="1486"/>
                                      </a:lnTo>
                                      <a:lnTo>
                                        <a:pt x="20" y="1414"/>
                                      </a:lnTo>
                                      <a:lnTo>
                                        <a:pt x="9" y="1342"/>
                                      </a:lnTo>
                                      <a:lnTo>
                                        <a:pt x="2" y="1268"/>
                                      </a:lnTo>
                                      <a:lnTo>
                                        <a:pt x="0" y="119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10" y="1929"/>
                                  <a:ext cx="1245" cy="1185"/>
                                </a:xfrm>
                                <a:custGeom>
                                  <a:avLst/>
                                  <a:gdLst>
                                    <a:gd name="T0" fmla="*/ 622 w 1245"/>
                                    <a:gd name="T1" fmla="*/ 0 h 1185"/>
                                    <a:gd name="T2" fmla="*/ 544 w 1245"/>
                                    <a:gd name="T3" fmla="*/ 4 h 1185"/>
                                    <a:gd name="T4" fmla="*/ 469 w 1245"/>
                                    <a:gd name="T5" fmla="*/ 18 h 1185"/>
                                    <a:gd name="T6" fmla="*/ 397 w 1245"/>
                                    <a:gd name="T7" fmla="*/ 39 h 1185"/>
                                    <a:gd name="T8" fmla="*/ 329 w 1245"/>
                                    <a:gd name="T9" fmla="*/ 69 h 1185"/>
                                    <a:gd name="T10" fmla="*/ 266 w 1245"/>
                                    <a:gd name="T11" fmla="*/ 106 h 1185"/>
                                    <a:gd name="T12" fmla="*/ 209 w 1245"/>
                                    <a:gd name="T13" fmla="*/ 149 h 1185"/>
                                    <a:gd name="T14" fmla="*/ 157 w 1245"/>
                                    <a:gd name="T15" fmla="*/ 199 h 1185"/>
                                    <a:gd name="T16" fmla="*/ 111 w 1245"/>
                                    <a:gd name="T17" fmla="*/ 254 h 1185"/>
                                    <a:gd name="T18" fmla="*/ 72 w 1245"/>
                                    <a:gd name="T19" fmla="*/ 314 h 1185"/>
                                    <a:gd name="T20" fmla="*/ 41 w 1245"/>
                                    <a:gd name="T21" fmla="*/ 378 h 1185"/>
                                    <a:gd name="T22" fmla="*/ 19 w 1245"/>
                                    <a:gd name="T23" fmla="*/ 446 h 1185"/>
                                    <a:gd name="T24" fmla="*/ 4 w 1245"/>
                                    <a:gd name="T25" fmla="*/ 518 h 1185"/>
                                    <a:gd name="T26" fmla="*/ 0 w 1245"/>
                                    <a:gd name="T27" fmla="*/ 592 h 1185"/>
                                    <a:gd name="T28" fmla="*/ 4 w 1245"/>
                                    <a:gd name="T29" fmla="*/ 666 h 1185"/>
                                    <a:gd name="T30" fmla="*/ 19 w 1245"/>
                                    <a:gd name="T31" fmla="*/ 738 h 1185"/>
                                    <a:gd name="T32" fmla="*/ 41 w 1245"/>
                                    <a:gd name="T33" fmla="*/ 806 h 1185"/>
                                    <a:gd name="T34" fmla="*/ 72 w 1245"/>
                                    <a:gd name="T35" fmla="*/ 871 h 1185"/>
                                    <a:gd name="T36" fmla="*/ 111 w 1245"/>
                                    <a:gd name="T37" fmla="*/ 931 h 1185"/>
                                    <a:gd name="T38" fmla="*/ 157 w 1245"/>
                                    <a:gd name="T39" fmla="*/ 986 h 1185"/>
                                    <a:gd name="T40" fmla="*/ 209 w 1245"/>
                                    <a:gd name="T41" fmla="*/ 1035 h 1185"/>
                                    <a:gd name="T42" fmla="*/ 266 w 1245"/>
                                    <a:gd name="T43" fmla="*/ 1078 h 1185"/>
                                    <a:gd name="T44" fmla="*/ 329 w 1245"/>
                                    <a:gd name="T45" fmla="*/ 1115 h 1185"/>
                                    <a:gd name="T46" fmla="*/ 397 w 1245"/>
                                    <a:gd name="T47" fmla="*/ 1145 h 1185"/>
                                    <a:gd name="T48" fmla="*/ 469 w 1245"/>
                                    <a:gd name="T49" fmla="*/ 1166 h 1185"/>
                                    <a:gd name="T50" fmla="*/ 544 w 1245"/>
                                    <a:gd name="T51" fmla="*/ 1180 h 1185"/>
                                    <a:gd name="T52" fmla="*/ 622 w 1245"/>
                                    <a:gd name="T53" fmla="*/ 1185 h 1185"/>
                                    <a:gd name="T54" fmla="*/ 700 w 1245"/>
                                    <a:gd name="T55" fmla="*/ 1180 h 1185"/>
                                    <a:gd name="T56" fmla="*/ 775 w 1245"/>
                                    <a:gd name="T57" fmla="*/ 1166 h 1185"/>
                                    <a:gd name="T58" fmla="*/ 847 w 1245"/>
                                    <a:gd name="T59" fmla="*/ 1145 h 1185"/>
                                    <a:gd name="T60" fmla="*/ 915 w 1245"/>
                                    <a:gd name="T61" fmla="*/ 1115 h 1185"/>
                                    <a:gd name="T62" fmla="*/ 978 w 1245"/>
                                    <a:gd name="T63" fmla="*/ 1078 h 1185"/>
                                    <a:gd name="T64" fmla="*/ 1035 w 1245"/>
                                    <a:gd name="T65" fmla="*/ 1035 h 1185"/>
                                    <a:gd name="T66" fmla="*/ 1087 w 1245"/>
                                    <a:gd name="T67" fmla="*/ 986 h 1185"/>
                                    <a:gd name="T68" fmla="*/ 1133 w 1245"/>
                                    <a:gd name="T69" fmla="*/ 931 h 1185"/>
                                    <a:gd name="T70" fmla="*/ 1172 w 1245"/>
                                    <a:gd name="T71" fmla="*/ 871 h 1185"/>
                                    <a:gd name="T72" fmla="*/ 1203 w 1245"/>
                                    <a:gd name="T73" fmla="*/ 806 h 1185"/>
                                    <a:gd name="T74" fmla="*/ 1225 w 1245"/>
                                    <a:gd name="T75" fmla="*/ 738 h 1185"/>
                                    <a:gd name="T76" fmla="*/ 1240 w 1245"/>
                                    <a:gd name="T77" fmla="*/ 666 h 1185"/>
                                    <a:gd name="T78" fmla="*/ 1245 w 1245"/>
                                    <a:gd name="T79" fmla="*/ 592 h 1185"/>
                                    <a:gd name="T80" fmla="*/ 1240 w 1245"/>
                                    <a:gd name="T81" fmla="*/ 518 h 1185"/>
                                    <a:gd name="T82" fmla="*/ 1225 w 1245"/>
                                    <a:gd name="T83" fmla="*/ 446 h 1185"/>
                                    <a:gd name="T84" fmla="*/ 1203 w 1245"/>
                                    <a:gd name="T85" fmla="*/ 378 h 1185"/>
                                    <a:gd name="T86" fmla="*/ 1172 w 1245"/>
                                    <a:gd name="T87" fmla="*/ 314 h 1185"/>
                                    <a:gd name="T88" fmla="*/ 1133 w 1245"/>
                                    <a:gd name="T89" fmla="*/ 254 h 1185"/>
                                    <a:gd name="T90" fmla="*/ 1087 w 1245"/>
                                    <a:gd name="T91" fmla="*/ 199 h 1185"/>
                                    <a:gd name="T92" fmla="*/ 1035 w 1245"/>
                                    <a:gd name="T93" fmla="*/ 149 h 1185"/>
                                    <a:gd name="T94" fmla="*/ 978 w 1245"/>
                                    <a:gd name="T95" fmla="*/ 106 h 1185"/>
                                    <a:gd name="T96" fmla="*/ 915 w 1245"/>
                                    <a:gd name="T97" fmla="*/ 69 h 1185"/>
                                    <a:gd name="T98" fmla="*/ 847 w 1245"/>
                                    <a:gd name="T99" fmla="*/ 39 h 1185"/>
                                    <a:gd name="T100" fmla="*/ 775 w 1245"/>
                                    <a:gd name="T101" fmla="*/ 18 h 1185"/>
                                    <a:gd name="T102" fmla="*/ 700 w 1245"/>
                                    <a:gd name="T103" fmla="*/ 4 h 1185"/>
                                    <a:gd name="T104" fmla="*/ 622 w 1245"/>
                                    <a:gd name="T105" fmla="*/ 0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5" h="1185">
                                      <a:moveTo>
                                        <a:pt x="622" y="0"/>
                                      </a:moveTo>
                                      <a:lnTo>
                                        <a:pt x="544" y="4"/>
                                      </a:lnTo>
                                      <a:lnTo>
                                        <a:pt x="469" y="18"/>
                                      </a:lnTo>
                                      <a:lnTo>
                                        <a:pt x="397" y="39"/>
                                      </a:lnTo>
                                      <a:lnTo>
                                        <a:pt x="329" y="69"/>
                                      </a:lnTo>
                                      <a:lnTo>
                                        <a:pt x="266" y="106"/>
                                      </a:lnTo>
                                      <a:lnTo>
                                        <a:pt x="209" y="149"/>
                                      </a:lnTo>
                                      <a:lnTo>
                                        <a:pt x="157" y="199"/>
                                      </a:lnTo>
                                      <a:lnTo>
                                        <a:pt x="111" y="254"/>
                                      </a:lnTo>
                                      <a:lnTo>
                                        <a:pt x="72" y="314"/>
                                      </a:lnTo>
                                      <a:lnTo>
                                        <a:pt x="41" y="378"/>
                                      </a:lnTo>
                                      <a:lnTo>
                                        <a:pt x="19" y="446"/>
                                      </a:lnTo>
                                      <a:lnTo>
                                        <a:pt x="4" y="518"/>
                                      </a:lnTo>
                                      <a:lnTo>
                                        <a:pt x="0" y="592"/>
                                      </a:lnTo>
                                      <a:lnTo>
                                        <a:pt x="4" y="666"/>
                                      </a:lnTo>
                                      <a:lnTo>
                                        <a:pt x="19" y="738"/>
                                      </a:lnTo>
                                      <a:lnTo>
                                        <a:pt x="41" y="806"/>
                                      </a:lnTo>
                                      <a:lnTo>
                                        <a:pt x="72" y="871"/>
                                      </a:lnTo>
                                      <a:lnTo>
                                        <a:pt x="111" y="931"/>
                                      </a:lnTo>
                                      <a:lnTo>
                                        <a:pt x="157" y="986"/>
                                      </a:lnTo>
                                      <a:lnTo>
                                        <a:pt x="209" y="1035"/>
                                      </a:lnTo>
                                      <a:lnTo>
                                        <a:pt x="266" y="1078"/>
                                      </a:lnTo>
                                      <a:lnTo>
                                        <a:pt x="329" y="1115"/>
                                      </a:lnTo>
                                      <a:lnTo>
                                        <a:pt x="397" y="1145"/>
                                      </a:lnTo>
                                      <a:lnTo>
                                        <a:pt x="469" y="1166"/>
                                      </a:lnTo>
                                      <a:lnTo>
                                        <a:pt x="544" y="1180"/>
                                      </a:lnTo>
                                      <a:lnTo>
                                        <a:pt x="622" y="1185"/>
                                      </a:lnTo>
                                      <a:lnTo>
                                        <a:pt x="700" y="1180"/>
                                      </a:lnTo>
                                      <a:lnTo>
                                        <a:pt x="775" y="1166"/>
                                      </a:lnTo>
                                      <a:lnTo>
                                        <a:pt x="847" y="1145"/>
                                      </a:lnTo>
                                      <a:lnTo>
                                        <a:pt x="915" y="1115"/>
                                      </a:lnTo>
                                      <a:lnTo>
                                        <a:pt x="978" y="1078"/>
                                      </a:lnTo>
                                      <a:lnTo>
                                        <a:pt x="1035" y="1035"/>
                                      </a:lnTo>
                                      <a:lnTo>
                                        <a:pt x="1087" y="986"/>
                                      </a:lnTo>
                                      <a:lnTo>
                                        <a:pt x="1133" y="931"/>
                                      </a:lnTo>
                                      <a:lnTo>
                                        <a:pt x="1172" y="871"/>
                                      </a:lnTo>
                                      <a:lnTo>
                                        <a:pt x="1203" y="806"/>
                                      </a:lnTo>
                                      <a:lnTo>
                                        <a:pt x="1225" y="738"/>
                                      </a:lnTo>
                                      <a:lnTo>
                                        <a:pt x="1240" y="666"/>
                                      </a:lnTo>
                                      <a:lnTo>
                                        <a:pt x="1245" y="592"/>
                                      </a:lnTo>
                                      <a:lnTo>
                                        <a:pt x="1240" y="518"/>
                                      </a:lnTo>
                                      <a:lnTo>
                                        <a:pt x="1225" y="446"/>
                                      </a:lnTo>
                                      <a:lnTo>
                                        <a:pt x="1203" y="378"/>
                                      </a:lnTo>
                                      <a:lnTo>
                                        <a:pt x="1172" y="314"/>
                                      </a:lnTo>
                                      <a:lnTo>
                                        <a:pt x="1133" y="254"/>
                                      </a:lnTo>
                                      <a:lnTo>
                                        <a:pt x="1087" y="199"/>
                                      </a:lnTo>
                                      <a:lnTo>
                                        <a:pt x="1035" y="149"/>
                                      </a:lnTo>
                                      <a:lnTo>
                                        <a:pt x="978" y="106"/>
                                      </a:lnTo>
                                      <a:lnTo>
                                        <a:pt x="915" y="69"/>
                                      </a:lnTo>
                                      <a:lnTo>
                                        <a:pt x="847" y="39"/>
                                      </a:lnTo>
                                      <a:lnTo>
                                        <a:pt x="775" y="18"/>
                                      </a:lnTo>
                                      <a:lnTo>
                                        <a:pt x="700" y="4"/>
                                      </a:lnTo>
                                      <a:lnTo>
                                        <a:pt x="622" y="0"/>
                                      </a:lnTo>
                                      <a:close/>
                                    </a:path>
                                  </a:pathLst>
                                </a:custGeom>
                                <a:solidFill>
                                  <a:srgbClr val="FF0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10" y="1929"/>
                                  <a:ext cx="1245" cy="1185"/>
                                </a:xfrm>
                                <a:custGeom>
                                  <a:avLst/>
                                  <a:gdLst>
                                    <a:gd name="T0" fmla="*/ 0 w 1245"/>
                                    <a:gd name="T1" fmla="*/ 592 h 1185"/>
                                    <a:gd name="T2" fmla="*/ 4 w 1245"/>
                                    <a:gd name="T3" fmla="*/ 518 h 1185"/>
                                    <a:gd name="T4" fmla="*/ 19 w 1245"/>
                                    <a:gd name="T5" fmla="*/ 446 h 1185"/>
                                    <a:gd name="T6" fmla="*/ 41 w 1245"/>
                                    <a:gd name="T7" fmla="*/ 378 h 1185"/>
                                    <a:gd name="T8" fmla="*/ 72 w 1245"/>
                                    <a:gd name="T9" fmla="*/ 314 h 1185"/>
                                    <a:gd name="T10" fmla="*/ 111 w 1245"/>
                                    <a:gd name="T11" fmla="*/ 254 h 1185"/>
                                    <a:gd name="T12" fmla="*/ 157 w 1245"/>
                                    <a:gd name="T13" fmla="*/ 199 h 1185"/>
                                    <a:gd name="T14" fmla="*/ 209 w 1245"/>
                                    <a:gd name="T15" fmla="*/ 149 h 1185"/>
                                    <a:gd name="T16" fmla="*/ 266 w 1245"/>
                                    <a:gd name="T17" fmla="*/ 106 h 1185"/>
                                    <a:gd name="T18" fmla="*/ 329 w 1245"/>
                                    <a:gd name="T19" fmla="*/ 69 h 1185"/>
                                    <a:gd name="T20" fmla="*/ 397 w 1245"/>
                                    <a:gd name="T21" fmla="*/ 39 h 1185"/>
                                    <a:gd name="T22" fmla="*/ 469 w 1245"/>
                                    <a:gd name="T23" fmla="*/ 18 h 1185"/>
                                    <a:gd name="T24" fmla="*/ 544 w 1245"/>
                                    <a:gd name="T25" fmla="*/ 4 h 1185"/>
                                    <a:gd name="T26" fmla="*/ 622 w 1245"/>
                                    <a:gd name="T27" fmla="*/ 0 h 1185"/>
                                    <a:gd name="T28" fmla="*/ 700 w 1245"/>
                                    <a:gd name="T29" fmla="*/ 4 h 1185"/>
                                    <a:gd name="T30" fmla="*/ 775 w 1245"/>
                                    <a:gd name="T31" fmla="*/ 18 h 1185"/>
                                    <a:gd name="T32" fmla="*/ 847 w 1245"/>
                                    <a:gd name="T33" fmla="*/ 39 h 1185"/>
                                    <a:gd name="T34" fmla="*/ 915 w 1245"/>
                                    <a:gd name="T35" fmla="*/ 69 h 1185"/>
                                    <a:gd name="T36" fmla="*/ 978 w 1245"/>
                                    <a:gd name="T37" fmla="*/ 106 h 1185"/>
                                    <a:gd name="T38" fmla="*/ 1035 w 1245"/>
                                    <a:gd name="T39" fmla="*/ 149 h 1185"/>
                                    <a:gd name="T40" fmla="*/ 1087 w 1245"/>
                                    <a:gd name="T41" fmla="*/ 199 h 1185"/>
                                    <a:gd name="T42" fmla="*/ 1133 w 1245"/>
                                    <a:gd name="T43" fmla="*/ 254 h 1185"/>
                                    <a:gd name="T44" fmla="*/ 1172 w 1245"/>
                                    <a:gd name="T45" fmla="*/ 314 h 1185"/>
                                    <a:gd name="T46" fmla="*/ 1203 w 1245"/>
                                    <a:gd name="T47" fmla="*/ 378 h 1185"/>
                                    <a:gd name="T48" fmla="*/ 1225 w 1245"/>
                                    <a:gd name="T49" fmla="*/ 446 h 1185"/>
                                    <a:gd name="T50" fmla="*/ 1240 w 1245"/>
                                    <a:gd name="T51" fmla="*/ 518 h 1185"/>
                                    <a:gd name="T52" fmla="*/ 1245 w 1245"/>
                                    <a:gd name="T53" fmla="*/ 592 h 1185"/>
                                    <a:gd name="T54" fmla="*/ 1240 w 1245"/>
                                    <a:gd name="T55" fmla="*/ 666 h 1185"/>
                                    <a:gd name="T56" fmla="*/ 1225 w 1245"/>
                                    <a:gd name="T57" fmla="*/ 738 h 1185"/>
                                    <a:gd name="T58" fmla="*/ 1203 w 1245"/>
                                    <a:gd name="T59" fmla="*/ 806 h 1185"/>
                                    <a:gd name="T60" fmla="*/ 1172 w 1245"/>
                                    <a:gd name="T61" fmla="*/ 871 h 1185"/>
                                    <a:gd name="T62" fmla="*/ 1133 w 1245"/>
                                    <a:gd name="T63" fmla="*/ 931 h 1185"/>
                                    <a:gd name="T64" fmla="*/ 1087 w 1245"/>
                                    <a:gd name="T65" fmla="*/ 986 h 1185"/>
                                    <a:gd name="T66" fmla="*/ 1035 w 1245"/>
                                    <a:gd name="T67" fmla="*/ 1035 h 1185"/>
                                    <a:gd name="T68" fmla="*/ 978 w 1245"/>
                                    <a:gd name="T69" fmla="*/ 1078 h 1185"/>
                                    <a:gd name="T70" fmla="*/ 915 w 1245"/>
                                    <a:gd name="T71" fmla="*/ 1115 h 1185"/>
                                    <a:gd name="T72" fmla="*/ 847 w 1245"/>
                                    <a:gd name="T73" fmla="*/ 1145 h 1185"/>
                                    <a:gd name="T74" fmla="*/ 775 w 1245"/>
                                    <a:gd name="T75" fmla="*/ 1166 h 1185"/>
                                    <a:gd name="T76" fmla="*/ 700 w 1245"/>
                                    <a:gd name="T77" fmla="*/ 1180 h 1185"/>
                                    <a:gd name="T78" fmla="*/ 622 w 1245"/>
                                    <a:gd name="T79" fmla="*/ 1185 h 1185"/>
                                    <a:gd name="T80" fmla="*/ 544 w 1245"/>
                                    <a:gd name="T81" fmla="*/ 1180 h 1185"/>
                                    <a:gd name="T82" fmla="*/ 469 w 1245"/>
                                    <a:gd name="T83" fmla="*/ 1166 h 1185"/>
                                    <a:gd name="T84" fmla="*/ 397 w 1245"/>
                                    <a:gd name="T85" fmla="*/ 1145 h 1185"/>
                                    <a:gd name="T86" fmla="*/ 329 w 1245"/>
                                    <a:gd name="T87" fmla="*/ 1115 h 1185"/>
                                    <a:gd name="T88" fmla="*/ 266 w 1245"/>
                                    <a:gd name="T89" fmla="*/ 1078 h 1185"/>
                                    <a:gd name="T90" fmla="*/ 209 w 1245"/>
                                    <a:gd name="T91" fmla="*/ 1035 h 1185"/>
                                    <a:gd name="T92" fmla="*/ 157 w 1245"/>
                                    <a:gd name="T93" fmla="*/ 986 h 1185"/>
                                    <a:gd name="T94" fmla="*/ 111 w 1245"/>
                                    <a:gd name="T95" fmla="*/ 931 h 1185"/>
                                    <a:gd name="T96" fmla="*/ 72 w 1245"/>
                                    <a:gd name="T97" fmla="*/ 871 h 1185"/>
                                    <a:gd name="T98" fmla="*/ 41 w 1245"/>
                                    <a:gd name="T99" fmla="*/ 806 h 1185"/>
                                    <a:gd name="T100" fmla="*/ 19 w 1245"/>
                                    <a:gd name="T101" fmla="*/ 738 h 1185"/>
                                    <a:gd name="T102" fmla="*/ 4 w 1245"/>
                                    <a:gd name="T103" fmla="*/ 666 h 1185"/>
                                    <a:gd name="T104" fmla="*/ 0 w 1245"/>
                                    <a:gd name="T105" fmla="*/ 592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5" h="1185">
                                      <a:moveTo>
                                        <a:pt x="0" y="592"/>
                                      </a:moveTo>
                                      <a:lnTo>
                                        <a:pt x="4" y="518"/>
                                      </a:lnTo>
                                      <a:lnTo>
                                        <a:pt x="19" y="446"/>
                                      </a:lnTo>
                                      <a:lnTo>
                                        <a:pt x="41" y="378"/>
                                      </a:lnTo>
                                      <a:lnTo>
                                        <a:pt x="72" y="314"/>
                                      </a:lnTo>
                                      <a:lnTo>
                                        <a:pt x="111" y="254"/>
                                      </a:lnTo>
                                      <a:lnTo>
                                        <a:pt x="157" y="199"/>
                                      </a:lnTo>
                                      <a:lnTo>
                                        <a:pt x="209" y="149"/>
                                      </a:lnTo>
                                      <a:lnTo>
                                        <a:pt x="266" y="106"/>
                                      </a:lnTo>
                                      <a:lnTo>
                                        <a:pt x="329" y="69"/>
                                      </a:lnTo>
                                      <a:lnTo>
                                        <a:pt x="397" y="39"/>
                                      </a:lnTo>
                                      <a:lnTo>
                                        <a:pt x="469" y="18"/>
                                      </a:lnTo>
                                      <a:lnTo>
                                        <a:pt x="544" y="4"/>
                                      </a:lnTo>
                                      <a:lnTo>
                                        <a:pt x="622" y="0"/>
                                      </a:lnTo>
                                      <a:lnTo>
                                        <a:pt x="700" y="4"/>
                                      </a:lnTo>
                                      <a:lnTo>
                                        <a:pt x="775" y="18"/>
                                      </a:lnTo>
                                      <a:lnTo>
                                        <a:pt x="847" y="39"/>
                                      </a:lnTo>
                                      <a:lnTo>
                                        <a:pt x="915" y="69"/>
                                      </a:lnTo>
                                      <a:lnTo>
                                        <a:pt x="978" y="106"/>
                                      </a:lnTo>
                                      <a:lnTo>
                                        <a:pt x="1035" y="149"/>
                                      </a:lnTo>
                                      <a:lnTo>
                                        <a:pt x="1087" y="199"/>
                                      </a:lnTo>
                                      <a:lnTo>
                                        <a:pt x="1133" y="254"/>
                                      </a:lnTo>
                                      <a:lnTo>
                                        <a:pt x="1172" y="314"/>
                                      </a:lnTo>
                                      <a:lnTo>
                                        <a:pt x="1203" y="378"/>
                                      </a:lnTo>
                                      <a:lnTo>
                                        <a:pt x="1225" y="446"/>
                                      </a:lnTo>
                                      <a:lnTo>
                                        <a:pt x="1240" y="518"/>
                                      </a:lnTo>
                                      <a:lnTo>
                                        <a:pt x="1245" y="592"/>
                                      </a:lnTo>
                                      <a:lnTo>
                                        <a:pt x="1240" y="666"/>
                                      </a:lnTo>
                                      <a:lnTo>
                                        <a:pt x="1225" y="738"/>
                                      </a:lnTo>
                                      <a:lnTo>
                                        <a:pt x="1203" y="806"/>
                                      </a:lnTo>
                                      <a:lnTo>
                                        <a:pt x="1172" y="871"/>
                                      </a:lnTo>
                                      <a:lnTo>
                                        <a:pt x="1133" y="931"/>
                                      </a:lnTo>
                                      <a:lnTo>
                                        <a:pt x="1087" y="986"/>
                                      </a:lnTo>
                                      <a:lnTo>
                                        <a:pt x="1035" y="1035"/>
                                      </a:lnTo>
                                      <a:lnTo>
                                        <a:pt x="978" y="1078"/>
                                      </a:lnTo>
                                      <a:lnTo>
                                        <a:pt x="915" y="1115"/>
                                      </a:lnTo>
                                      <a:lnTo>
                                        <a:pt x="847" y="1145"/>
                                      </a:lnTo>
                                      <a:lnTo>
                                        <a:pt x="775" y="1166"/>
                                      </a:lnTo>
                                      <a:lnTo>
                                        <a:pt x="700" y="1180"/>
                                      </a:lnTo>
                                      <a:lnTo>
                                        <a:pt x="622" y="1185"/>
                                      </a:lnTo>
                                      <a:lnTo>
                                        <a:pt x="544" y="1180"/>
                                      </a:lnTo>
                                      <a:lnTo>
                                        <a:pt x="469" y="1166"/>
                                      </a:lnTo>
                                      <a:lnTo>
                                        <a:pt x="397" y="1145"/>
                                      </a:lnTo>
                                      <a:lnTo>
                                        <a:pt x="329" y="1115"/>
                                      </a:lnTo>
                                      <a:lnTo>
                                        <a:pt x="266" y="1078"/>
                                      </a:lnTo>
                                      <a:lnTo>
                                        <a:pt x="209" y="1035"/>
                                      </a:lnTo>
                                      <a:lnTo>
                                        <a:pt x="157" y="986"/>
                                      </a:lnTo>
                                      <a:lnTo>
                                        <a:pt x="111" y="931"/>
                                      </a:lnTo>
                                      <a:lnTo>
                                        <a:pt x="72" y="871"/>
                                      </a:lnTo>
                                      <a:lnTo>
                                        <a:pt x="41" y="806"/>
                                      </a:lnTo>
                                      <a:lnTo>
                                        <a:pt x="19" y="738"/>
                                      </a:lnTo>
                                      <a:lnTo>
                                        <a:pt x="4" y="666"/>
                                      </a:lnTo>
                                      <a:lnTo>
                                        <a:pt x="0" y="59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2230" y="1719"/>
                                  <a:ext cx="1590" cy="1470"/>
                                </a:xfrm>
                                <a:custGeom>
                                  <a:avLst/>
                                  <a:gdLst>
                                    <a:gd name="T0" fmla="*/ 718 w 1590"/>
                                    <a:gd name="T1" fmla="*/ 3 h 1470"/>
                                    <a:gd name="T2" fmla="*/ 571 w 1590"/>
                                    <a:gd name="T3" fmla="*/ 29 h 1470"/>
                                    <a:gd name="T4" fmla="*/ 436 w 1590"/>
                                    <a:gd name="T5" fmla="*/ 79 h 1470"/>
                                    <a:gd name="T6" fmla="*/ 313 w 1590"/>
                                    <a:gd name="T7" fmla="*/ 149 h 1470"/>
                                    <a:gd name="T8" fmla="*/ 208 w 1590"/>
                                    <a:gd name="T9" fmla="*/ 239 h 1470"/>
                                    <a:gd name="T10" fmla="*/ 121 w 1590"/>
                                    <a:gd name="T11" fmla="*/ 345 h 1470"/>
                                    <a:gd name="T12" fmla="*/ 55 w 1590"/>
                                    <a:gd name="T13" fmla="*/ 464 h 1470"/>
                                    <a:gd name="T14" fmla="*/ 14 w 1590"/>
                                    <a:gd name="T15" fmla="*/ 595 h 1470"/>
                                    <a:gd name="T16" fmla="*/ 0 w 1590"/>
                                    <a:gd name="T17" fmla="*/ 735 h 1470"/>
                                    <a:gd name="T18" fmla="*/ 14 w 1590"/>
                                    <a:gd name="T19" fmla="*/ 874 h 1470"/>
                                    <a:gd name="T20" fmla="*/ 55 w 1590"/>
                                    <a:gd name="T21" fmla="*/ 1005 h 1470"/>
                                    <a:gd name="T22" fmla="*/ 121 w 1590"/>
                                    <a:gd name="T23" fmla="*/ 1125 h 1470"/>
                                    <a:gd name="T24" fmla="*/ 208 w 1590"/>
                                    <a:gd name="T25" fmla="*/ 1230 h 1470"/>
                                    <a:gd name="T26" fmla="*/ 313 w 1590"/>
                                    <a:gd name="T27" fmla="*/ 1320 h 1470"/>
                                    <a:gd name="T28" fmla="*/ 436 w 1590"/>
                                    <a:gd name="T29" fmla="*/ 1391 h 1470"/>
                                    <a:gd name="T30" fmla="*/ 571 w 1590"/>
                                    <a:gd name="T31" fmla="*/ 1440 h 1470"/>
                                    <a:gd name="T32" fmla="*/ 718 w 1590"/>
                                    <a:gd name="T33" fmla="*/ 1466 h 1470"/>
                                    <a:gd name="T34" fmla="*/ 871 w 1590"/>
                                    <a:gd name="T35" fmla="*/ 1466 h 1470"/>
                                    <a:gd name="T36" fmla="*/ 1018 w 1590"/>
                                    <a:gd name="T37" fmla="*/ 1440 h 1470"/>
                                    <a:gd name="T38" fmla="*/ 1153 w 1590"/>
                                    <a:gd name="T39" fmla="*/ 1391 h 1470"/>
                                    <a:gd name="T40" fmla="*/ 1276 w 1590"/>
                                    <a:gd name="T41" fmla="*/ 1320 h 1470"/>
                                    <a:gd name="T42" fmla="*/ 1381 w 1590"/>
                                    <a:gd name="T43" fmla="*/ 1230 h 1470"/>
                                    <a:gd name="T44" fmla="*/ 1468 w 1590"/>
                                    <a:gd name="T45" fmla="*/ 1125 h 1470"/>
                                    <a:gd name="T46" fmla="*/ 1534 w 1590"/>
                                    <a:gd name="T47" fmla="*/ 1005 h 1470"/>
                                    <a:gd name="T48" fmla="*/ 1575 w 1590"/>
                                    <a:gd name="T49" fmla="*/ 874 h 1470"/>
                                    <a:gd name="T50" fmla="*/ 1590 w 1590"/>
                                    <a:gd name="T51" fmla="*/ 735 h 1470"/>
                                    <a:gd name="T52" fmla="*/ 1575 w 1590"/>
                                    <a:gd name="T53" fmla="*/ 595 h 1470"/>
                                    <a:gd name="T54" fmla="*/ 1534 w 1590"/>
                                    <a:gd name="T55" fmla="*/ 464 h 1470"/>
                                    <a:gd name="T56" fmla="*/ 1468 w 1590"/>
                                    <a:gd name="T57" fmla="*/ 345 h 1470"/>
                                    <a:gd name="T58" fmla="*/ 1381 w 1590"/>
                                    <a:gd name="T59" fmla="*/ 239 h 1470"/>
                                    <a:gd name="T60" fmla="*/ 1276 w 1590"/>
                                    <a:gd name="T61" fmla="*/ 149 h 1470"/>
                                    <a:gd name="T62" fmla="*/ 1153 w 1590"/>
                                    <a:gd name="T63" fmla="*/ 79 h 1470"/>
                                    <a:gd name="T64" fmla="*/ 1018 w 1590"/>
                                    <a:gd name="T65" fmla="*/ 29 h 1470"/>
                                    <a:gd name="T66" fmla="*/ 871 w 1590"/>
                                    <a:gd name="T67" fmla="*/ 3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90" h="1470">
                                      <a:moveTo>
                                        <a:pt x="795" y="0"/>
                                      </a:moveTo>
                                      <a:lnTo>
                                        <a:pt x="718" y="3"/>
                                      </a:lnTo>
                                      <a:lnTo>
                                        <a:pt x="643" y="13"/>
                                      </a:lnTo>
                                      <a:lnTo>
                                        <a:pt x="571" y="29"/>
                                      </a:lnTo>
                                      <a:lnTo>
                                        <a:pt x="502" y="51"/>
                                      </a:lnTo>
                                      <a:lnTo>
                                        <a:pt x="436" y="79"/>
                                      </a:lnTo>
                                      <a:lnTo>
                                        <a:pt x="373" y="111"/>
                                      </a:lnTo>
                                      <a:lnTo>
                                        <a:pt x="313" y="149"/>
                                      </a:lnTo>
                                      <a:lnTo>
                                        <a:pt x="258" y="192"/>
                                      </a:lnTo>
                                      <a:lnTo>
                                        <a:pt x="208" y="239"/>
                                      </a:lnTo>
                                      <a:lnTo>
                                        <a:pt x="162" y="290"/>
                                      </a:lnTo>
                                      <a:lnTo>
                                        <a:pt x="121" y="345"/>
                                      </a:lnTo>
                                      <a:lnTo>
                                        <a:pt x="85" y="403"/>
                                      </a:lnTo>
                                      <a:lnTo>
                                        <a:pt x="55" y="464"/>
                                      </a:lnTo>
                                      <a:lnTo>
                                        <a:pt x="31" y="528"/>
                                      </a:lnTo>
                                      <a:lnTo>
                                        <a:pt x="14" y="595"/>
                                      </a:lnTo>
                                      <a:lnTo>
                                        <a:pt x="3" y="664"/>
                                      </a:lnTo>
                                      <a:lnTo>
                                        <a:pt x="0" y="735"/>
                                      </a:lnTo>
                                      <a:lnTo>
                                        <a:pt x="3" y="805"/>
                                      </a:lnTo>
                                      <a:lnTo>
                                        <a:pt x="14" y="874"/>
                                      </a:lnTo>
                                      <a:lnTo>
                                        <a:pt x="31" y="941"/>
                                      </a:lnTo>
                                      <a:lnTo>
                                        <a:pt x="55" y="1005"/>
                                      </a:lnTo>
                                      <a:lnTo>
                                        <a:pt x="85" y="1066"/>
                                      </a:lnTo>
                                      <a:lnTo>
                                        <a:pt x="121" y="1125"/>
                                      </a:lnTo>
                                      <a:lnTo>
                                        <a:pt x="162" y="1179"/>
                                      </a:lnTo>
                                      <a:lnTo>
                                        <a:pt x="208" y="1230"/>
                                      </a:lnTo>
                                      <a:lnTo>
                                        <a:pt x="258" y="1277"/>
                                      </a:lnTo>
                                      <a:lnTo>
                                        <a:pt x="313" y="1320"/>
                                      </a:lnTo>
                                      <a:lnTo>
                                        <a:pt x="373" y="1358"/>
                                      </a:lnTo>
                                      <a:lnTo>
                                        <a:pt x="436" y="1391"/>
                                      </a:lnTo>
                                      <a:lnTo>
                                        <a:pt x="502" y="1418"/>
                                      </a:lnTo>
                                      <a:lnTo>
                                        <a:pt x="571" y="1440"/>
                                      </a:lnTo>
                                      <a:lnTo>
                                        <a:pt x="643" y="1456"/>
                                      </a:lnTo>
                                      <a:lnTo>
                                        <a:pt x="718" y="1466"/>
                                      </a:lnTo>
                                      <a:lnTo>
                                        <a:pt x="795" y="1470"/>
                                      </a:lnTo>
                                      <a:lnTo>
                                        <a:pt x="871" y="1466"/>
                                      </a:lnTo>
                                      <a:lnTo>
                                        <a:pt x="946" y="1456"/>
                                      </a:lnTo>
                                      <a:lnTo>
                                        <a:pt x="1018" y="1440"/>
                                      </a:lnTo>
                                      <a:lnTo>
                                        <a:pt x="1087" y="1418"/>
                                      </a:lnTo>
                                      <a:lnTo>
                                        <a:pt x="1153" y="1391"/>
                                      </a:lnTo>
                                      <a:lnTo>
                                        <a:pt x="1216" y="1358"/>
                                      </a:lnTo>
                                      <a:lnTo>
                                        <a:pt x="1276" y="1320"/>
                                      </a:lnTo>
                                      <a:lnTo>
                                        <a:pt x="1331" y="1277"/>
                                      </a:lnTo>
                                      <a:lnTo>
                                        <a:pt x="1381" y="1230"/>
                                      </a:lnTo>
                                      <a:lnTo>
                                        <a:pt x="1427" y="1179"/>
                                      </a:lnTo>
                                      <a:lnTo>
                                        <a:pt x="1468" y="1125"/>
                                      </a:lnTo>
                                      <a:lnTo>
                                        <a:pt x="1504" y="1066"/>
                                      </a:lnTo>
                                      <a:lnTo>
                                        <a:pt x="1534" y="1005"/>
                                      </a:lnTo>
                                      <a:lnTo>
                                        <a:pt x="1558" y="941"/>
                                      </a:lnTo>
                                      <a:lnTo>
                                        <a:pt x="1575" y="874"/>
                                      </a:lnTo>
                                      <a:lnTo>
                                        <a:pt x="1586" y="805"/>
                                      </a:lnTo>
                                      <a:lnTo>
                                        <a:pt x="1590" y="735"/>
                                      </a:lnTo>
                                      <a:lnTo>
                                        <a:pt x="1586" y="664"/>
                                      </a:lnTo>
                                      <a:lnTo>
                                        <a:pt x="1575" y="595"/>
                                      </a:lnTo>
                                      <a:lnTo>
                                        <a:pt x="1558" y="528"/>
                                      </a:lnTo>
                                      <a:lnTo>
                                        <a:pt x="1534" y="464"/>
                                      </a:lnTo>
                                      <a:lnTo>
                                        <a:pt x="1504" y="403"/>
                                      </a:lnTo>
                                      <a:lnTo>
                                        <a:pt x="1468" y="345"/>
                                      </a:lnTo>
                                      <a:lnTo>
                                        <a:pt x="1427" y="290"/>
                                      </a:lnTo>
                                      <a:lnTo>
                                        <a:pt x="1381" y="239"/>
                                      </a:lnTo>
                                      <a:lnTo>
                                        <a:pt x="1331" y="192"/>
                                      </a:lnTo>
                                      <a:lnTo>
                                        <a:pt x="1276" y="149"/>
                                      </a:lnTo>
                                      <a:lnTo>
                                        <a:pt x="1216" y="111"/>
                                      </a:lnTo>
                                      <a:lnTo>
                                        <a:pt x="1153" y="79"/>
                                      </a:lnTo>
                                      <a:lnTo>
                                        <a:pt x="1087" y="51"/>
                                      </a:lnTo>
                                      <a:lnTo>
                                        <a:pt x="1018" y="29"/>
                                      </a:lnTo>
                                      <a:lnTo>
                                        <a:pt x="946" y="13"/>
                                      </a:lnTo>
                                      <a:lnTo>
                                        <a:pt x="871" y="3"/>
                                      </a:lnTo>
                                      <a:lnTo>
                                        <a:pt x="795" y="0"/>
                                      </a:lnTo>
                                      <a:close/>
                                    </a:path>
                                  </a:pathLst>
                                </a:custGeom>
                                <a:solidFill>
                                  <a:srgbClr val="92D05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2230" y="1719"/>
                                  <a:ext cx="1590" cy="1470"/>
                                </a:xfrm>
                                <a:custGeom>
                                  <a:avLst/>
                                  <a:gdLst>
                                    <a:gd name="T0" fmla="*/ 3 w 1590"/>
                                    <a:gd name="T1" fmla="*/ 664 h 1470"/>
                                    <a:gd name="T2" fmla="*/ 31 w 1590"/>
                                    <a:gd name="T3" fmla="*/ 528 h 1470"/>
                                    <a:gd name="T4" fmla="*/ 85 w 1590"/>
                                    <a:gd name="T5" fmla="*/ 403 h 1470"/>
                                    <a:gd name="T6" fmla="*/ 162 w 1590"/>
                                    <a:gd name="T7" fmla="*/ 290 h 1470"/>
                                    <a:gd name="T8" fmla="*/ 258 w 1590"/>
                                    <a:gd name="T9" fmla="*/ 192 h 1470"/>
                                    <a:gd name="T10" fmla="*/ 373 w 1590"/>
                                    <a:gd name="T11" fmla="*/ 111 h 1470"/>
                                    <a:gd name="T12" fmla="*/ 502 w 1590"/>
                                    <a:gd name="T13" fmla="*/ 51 h 1470"/>
                                    <a:gd name="T14" fmla="*/ 643 w 1590"/>
                                    <a:gd name="T15" fmla="*/ 13 h 1470"/>
                                    <a:gd name="T16" fmla="*/ 795 w 1590"/>
                                    <a:gd name="T17" fmla="*/ 0 h 1470"/>
                                    <a:gd name="T18" fmla="*/ 946 w 1590"/>
                                    <a:gd name="T19" fmla="*/ 13 h 1470"/>
                                    <a:gd name="T20" fmla="*/ 1087 w 1590"/>
                                    <a:gd name="T21" fmla="*/ 51 h 1470"/>
                                    <a:gd name="T22" fmla="*/ 1216 w 1590"/>
                                    <a:gd name="T23" fmla="*/ 111 h 1470"/>
                                    <a:gd name="T24" fmla="*/ 1331 w 1590"/>
                                    <a:gd name="T25" fmla="*/ 192 h 1470"/>
                                    <a:gd name="T26" fmla="*/ 1427 w 1590"/>
                                    <a:gd name="T27" fmla="*/ 290 h 1470"/>
                                    <a:gd name="T28" fmla="*/ 1504 w 1590"/>
                                    <a:gd name="T29" fmla="*/ 403 h 1470"/>
                                    <a:gd name="T30" fmla="*/ 1558 w 1590"/>
                                    <a:gd name="T31" fmla="*/ 528 h 1470"/>
                                    <a:gd name="T32" fmla="*/ 1586 w 1590"/>
                                    <a:gd name="T33" fmla="*/ 664 h 1470"/>
                                    <a:gd name="T34" fmla="*/ 1586 w 1590"/>
                                    <a:gd name="T35" fmla="*/ 805 h 1470"/>
                                    <a:gd name="T36" fmla="*/ 1558 w 1590"/>
                                    <a:gd name="T37" fmla="*/ 941 h 1470"/>
                                    <a:gd name="T38" fmla="*/ 1504 w 1590"/>
                                    <a:gd name="T39" fmla="*/ 1066 h 1470"/>
                                    <a:gd name="T40" fmla="*/ 1427 w 1590"/>
                                    <a:gd name="T41" fmla="*/ 1179 h 1470"/>
                                    <a:gd name="T42" fmla="*/ 1331 w 1590"/>
                                    <a:gd name="T43" fmla="*/ 1277 h 1470"/>
                                    <a:gd name="T44" fmla="*/ 1216 w 1590"/>
                                    <a:gd name="T45" fmla="*/ 1358 h 1470"/>
                                    <a:gd name="T46" fmla="*/ 1087 w 1590"/>
                                    <a:gd name="T47" fmla="*/ 1418 h 1470"/>
                                    <a:gd name="T48" fmla="*/ 946 w 1590"/>
                                    <a:gd name="T49" fmla="*/ 1456 h 1470"/>
                                    <a:gd name="T50" fmla="*/ 795 w 1590"/>
                                    <a:gd name="T51" fmla="*/ 1470 h 1470"/>
                                    <a:gd name="T52" fmla="*/ 643 w 1590"/>
                                    <a:gd name="T53" fmla="*/ 1456 h 1470"/>
                                    <a:gd name="T54" fmla="*/ 502 w 1590"/>
                                    <a:gd name="T55" fmla="*/ 1418 h 1470"/>
                                    <a:gd name="T56" fmla="*/ 373 w 1590"/>
                                    <a:gd name="T57" fmla="*/ 1358 h 1470"/>
                                    <a:gd name="T58" fmla="*/ 258 w 1590"/>
                                    <a:gd name="T59" fmla="*/ 1277 h 1470"/>
                                    <a:gd name="T60" fmla="*/ 162 w 1590"/>
                                    <a:gd name="T61" fmla="*/ 1179 h 1470"/>
                                    <a:gd name="T62" fmla="*/ 85 w 1590"/>
                                    <a:gd name="T63" fmla="*/ 1066 h 1470"/>
                                    <a:gd name="T64" fmla="*/ 31 w 1590"/>
                                    <a:gd name="T65" fmla="*/ 941 h 1470"/>
                                    <a:gd name="T66" fmla="*/ 3 w 1590"/>
                                    <a:gd name="T67" fmla="*/ 805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90" h="1470">
                                      <a:moveTo>
                                        <a:pt x="0" y="735"/>
                                      </a:moveTo>
                                      <a:lnTo>
                                        <a:pt x="3" y="664"/>
                                      </a:lnTo>
                                      <a:lnTo>
                                        <a:pt x="14" y="595"/>
                                      </a:lnTo>
                                      <a:lnTo>
                                        <a:pt x="31" y="528"/>
                                      </a:lnTo>
                                      <a:lnTo>
                                        <a:pt x="55" y="464"/>
                                      </a:lnTo>
                                      <a:lnTo>
                                        <a:pt x="85" y="403"/>
                                      </a:lnTo>
                                      <a:lnTo>
                                        <a:pt x="121" y="345"/>
                                      </a:lnTo>
                                      <a:lnTo>
                                        <a:pt x="162" y="290"/>
                                      </a:lnTo>
                                      <a:lnTo>
                                        <a:pt x="208" y="239"/>
                                      </a:lnTo>
                                      <a:lnTo>
                                        <a:pt x="258" y="192"/>
                                      </a:lnTo>
                                      <a:lnTo>
                                        <a:pt x="313" y="149"/>
                                      </a:lnTo>
                                      <a:lnTo>
                                        <a:pt x="373" y="111"/>
                                      </a:lnTo>
                                      <a:lnTo>
                                        <a:pt x="436" y="79"/>
                                      </a:lnTo>
                                      <a:lnTo>
                                        <a:pt x="502" y="51"/>
                                      </a:lnTo>
                                      <a:lnTo>
                                        <a:pt x="571" y="29"/>
                                      </a:lnTo>
                                      <a:lnTo>
                                        <a:pt x="643" y="13"/>
                                      </a:lnTo>
                                      <a:lnTo>
                                        <a:pt x="718" y="3"/>
                                      </a:lnTo>
                                      <a:lnTo>
                                        <a:pt x="795" y="0"/>
                                      </a:lnTo>
                                      <a:lnTo>
                                        <a:pt x="871" y="3"/>
                                      </a:lnTo>
                                      <a:lnTo>
                                        <a:pt x="946" y="13"/>
                                      </a:lnTo>
                                      <a:lnTo>
                                        <a:pt x="1018" y="29"/>
                                      </a:lnTo>
                                      <a:lnTo>
                                        <a:pt x="1087" y="51"/>
                                      </a:lnTo>
                                      <a:lnTo>
                                        <a:pt x="1153" y="79"/>
                                      </a:lnTo>
                                      <a:lnTo>
                                        <a:pt x="1216" y="111"/>
                                      </a:lnTo>
                                      <a:lnTo>
                                        <a:pt x="1276" y="149"/>
                                      </a:lnTo>
                                      <a:lnTo>
                                        <a:pt x="1331" y="192"/>
                                      </a:lnTo>
                                      <a:lnTo>
                                        <a:pt x="1381" y="239"/>
                                      </a:lnTo>
                                      <a:lnTo>
                                        <a:pt x="1427" y="290"/>
                                      </a:lnTo>
                                      <a:lnTo>
                                        <a:pt x="1468" y="345"/>
                                      </a:lnTo>
                                      <a:lnTo>
                                        <a:pt x="1504" y="403"/>
                                      </a:lnTo>
                                      <a:lnTo>
                                        <a:pt x="1534" y="464"/>
                                      </a:lnTo>
                                      <a:lnTo>
                                        <a:pt x="1558" y="528"/>
                                      </a:lnTo>
                                      <a:lnTo>
                                        <a:pt x="1575" y="595"/>
                                      </a:lnTo>
                                      <a:lnTo>
                                        <a:pt x="1586" y="664"/>
                                      </a:lnTo>
                                      <a:lnTo>
                                        <a:pt x="1590" y="735"/>
                                      </a:lnTo>
                                      <a:lnTo>
                                        <a:pt x="1586" y="805"/>
                                      </a:lnTo>
                                      <a:lnTo>
                                        <a:pt x="1575" y="874"/>
                                      </a:lnTo>
                                      <a:lnTo>
                                        <a:pt x="1558" y="941"/>
                                      </a:lnTo>
                                      <a:lnTo>
                                        <a:pt x="1534" y="1005"/>
                                      </a:lnTo>
                                      <a:lnTo>
                                        <a:pt x="1504" y="1066"/>
                                      </a:lnTo>
                                      <a:lnTo>
                                        <a:pt x="1468" y="1125"/>
                                      </a:lnTo>
                                      <a:lnTo>
                                        <a:pt x="1427" y="1179"/>
                                      </a:lnTo>
                                      <a:lnTo>
                                        <a:pt x="1381" y="1230"/>
                                      </a:lnTo>
                                      <a:lnTo>
                                        <a:pt x="1331" y="1277"/>
                                      </a:lnTo>
                                      <a:lnTo>
                                        <a:pt x="1276" y="1320"/>
                                      </a:lnTo>
                                      <a:lnTo>
                                        <a:pt x="1216" y="1358"/>
                                      </a:lnTo>
                                      <a:lnTo>
                                        <a:pt x="1153" y="1391"/>
                                      </a:lnTo>
                                      <a:lnTo>
                                        <a:pt x="1087" y="1418"/>
                                      </a:lnTo>
                                      <a:lnTo>
                                        <a:pt x="1018" y="1440"/>
                                      </a:lnTo>
                                      <a:lnTo>
                                        <a:pt x="946" y="1456"/>
                                      </a:lnTo>
                                      <a:lnTo>
                                        <a:pt x="871" y="1466"/>
                                      </a:lnTo>
                                      <a:lnTo>
                                        <a:pt x="795" y="1470"/>
                                      </a:lnTo>
                                      <a:lnTo>
                                        <a:pt x="718" y="1466"/>
                                      </a:lnTo>
                                      <a:lnTo>
                                        <a:pt x="643" y="1456"/>
                                      </a:lnTo>
                                      <a:lnTo>
                                        <a:pt x="571" y="1440"/>
                                      </a:lnTo>
                                      <a:lnTo>
                                        <a:pt x="502" y="1418"/>
                                      </a:lnTo>
                                      <a:lnTo>
                                        <a:pt x="436" y="1391"/>
                                      </a:lnTo>
                                      <a:lnTo>
                                        <a:pt x="373" y="1358"/>
                                      </a:lnTo>
                                      <a:lnTo>
                                        <a:pt x="313" y="1320"/>
                                      </a:lnTo>
                                      <a:lnTo>
                                        <a:pt x="258" y="1277"/>
                                      </a:lnTo>
                                      <a:lnTo>
                                        <a:pt x="208" y="1230"/>
                                      </a:lnTo>
                                      <a:lnTo>
                                        <a:pt x="162" y="1179"/>
                                      </a:lnTo>
                                      <a:lnTo>
                                        <a:pt x="121" y="1125"/>
                                      </a:lnTo>
                                      <a:lnTo>
                                        <a:pt x="85" y="1066"/>
                                      </a:lnTo>
                                      <a:lnTo>
                                        <a:pt x="55" y="1005"/>
                                      </a:lnTo>
                                      <a:lnTo>
                                        <a:pt x="31" y="941"/>
                                      </a:lnTo>
                                      <a:lnTo>
                                        <a:pt x="14" y="874"/>
                                      </a:lnTo>
                                      <a:lnTo>
                                        <a:pt x="3" y="805"/>
                                      </a:lnTo>
                                      <a:lnTo>
                                        <a:pt x="0" y="735"/>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9"/>
                              <wps:cNvSpPr txBox="1">
                                <a:spLocks noChangeArrowheads="1"/>
                              </wps:cNvSpPr>
                              <wps:spPr bwMode="auto">
                                <a:xfrm>
                                  <a:off x="1377" y="876"/>
                                  <a:ext cx="91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390B" w14:textId="77777777" w:rsidR="005A6D1B" w:rsidRDefault="005A6D1B" w:rsidP="005A6D1B">
                                    <w:pPr>
                                      <w:pStyle w:val="Liststycke"/>
                                      <w:kinsoku w:val="0"/>
                                      <w:overflowPunct w:val="0"/>
                                      <w:spacing w:line="225" w:lineRule="exact"/>
                                      <w:ind w:right="18"/>
                                      <w:jc w:val="center"/>
                                      <w:rPr>
                                        <w:rFonts w:ascii="Calibri" w:hAnsi="Calibri" w:cs="Calibri"/>
                                        <w:color w:val="FFFFFF"/>
                                        <w:sz w:val="22"/>
                                        <w:szCs w:val="22"/>
                                      </w:rPr>
                                    </w:pPr>
                                    <w:r>
                                      <w:rPr>
                                        <w:rFonts w:ascii="Calibri" w:hAnsi="Calibri" w:cs="Calibri"/>
                                        <w:color w:val="FFFFFF"/>
                                        <w:sz w:val="22"/>
                                        <w:szCs w:val="22"/>
                                      </w:rPr>
                                      <w:t>Initial</w:t>
                                    </w:r>
                                  </w:p>
                                  <w:p w14:paraId="13F028D9" w14:textId="77777777" w:rsidR="005A6D1B" w:rsidRDefault="005A6D1B" w:rsidP="005A6D1B">
                                    <w:pPr>
                                      <w:pStyle w:val="Liststycke"/>
                                      <w:kinsoku w:val="0"/>
                                      <w:overflowPunct w:val="0"/>
                                      <w:spacing w:before="22" w:line="265" w:lineRule="exact"/>
                                      <w:ind w:right="18"/>
                                      <w:jc w:val="center"/>
                                      <w:rPr>
                                        <w:rFonts w:ascii="Calibri" w:hAnsi="Calibri" w:cs="Calibri"/>
                                        <w:color w:val="FFFFFF"/>
                                        <w:sz w:val="22"/>
                                        <w:szCs w:val="22"/>
                                      </w:rPr>
                                    </w:pPr>
                                    <w:r>
                                      <w:rPr>
                                        <w:rFonts w:ascii="Calibri" w:hAnsi="Calibri" w:cs="Calibri"/>
                                        <w:color w:val="FFFFFF"/>
                                        <w:sz w:val="22"/>
                                        <w:szCs w:val="22"/>
                                      </w:rPr>
                                      <w:t>Education</w:t>
                                    </w:r>
                                  </w:p>
                                </w:txbxContent>
                              </wps:txbx>
                              <wps:bodyPr rot="0" vert="horz" wrap="square" lIns="0" tIns="0" rIns="0" bIns="0" anchor="t" anchorCtr="0" upright="1">
                                <a:noAutofit/>
                              </wps:bodyPr>
                            </wps:wsp>
                            <wps:wsp>
                              <wps:cNvPr id="21" name="Text Box 10"/>
                              <wps:cNvSpPr txBox="1">
                                <a:spLocks noChangeArrowheads="1"/>
                              </wps:cNvSpPr>
                              <wps:spPr bwMode="auto">
                                <a:xfrm>
                                  <a:off x="355" y="2217"/>
                                  <a:ext cx="57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D865" w14:textId="77777777" w:rsidR="005A6D1B" w:rsidRDefault="005A6D1B" w:rsidP="005A6D1B">
                                    <w:pPr>
                                      <w:pStyle w:val="Liststycke"/>
                                      <w:kinsoku w:val="0"/>
                                      <w:overflowPunct w:val="0"/>
                                      <w:spacing w:line="164" w:lineRule="exact"/>
                                      <w:ind w:left="122" w:firstLine="40"/>
                                      <w:rPr>
                                        <w:rFonts w:ascii="Calibri" w:hAnsi="Calibri" w:cs="Calibri"/>
                                        <w:color w:val="FFFFFF"/>
                                        <w:sz w:val="16"/>
                                        <w:szCs w:val="16"/>
                                      </w:rPr>
                                    </w:pPr>
                                    <w:r>
                                      <w:rPr>
                                        <w:rFonts w:ascii="Calibri" w:hAnsi="Calibri" w:cs="Calibri"/>
                                        <w:color w:val="FFFFFF"/>
                                        <w:sz w:val="16"/>
                                        <w:szCs w:val="16"/>
                                      </w:rPr>
                                      <w:t>Life</w:t>
                                    </w:r>
                                  </w:p>
                                  <w:p w14:paraId="67D55369" w14:textId="77777777" w:rsidR="005A6D1B" w:rsidRDefault="005A6D1B" w:rsidP="005A6D1B">
                                    <w:pPr>
                                      <w:pStyle w:val="Liststycke"/>
                                      <w:kinsoku w:val="0"/>
                                      <w:overflowPunct w:val="0"/>
                                      <w:spacing w:before="16" w:line="259" w:lineRule="auto"/>
                                      <w:ind w:right="-1" w:firstLine="122"/>
                                      <w:rPr>
                                        <w:rFonts w:ascii="Calibri" w:hAnsi="Calibri" w:cs="Calibri"/>
                                        <w:color w:val="FFFFFF"/>
                                        <w:sz w:val="16"/>
                                        <w:szCs w:val="16"/>
                                      </w:rPr>
                                    </w:pPr>
                                    <w:r>
                                      <w:rPr>
                                        <w:rFonts w:ascii="Calibri" w:hAnsi="Calibri" w:cs="Calibri"/>
                                        <w:color w:val="FFFFFF"/>
                                        <w:sz w:val="16"/>
                                        <w:szCs w:val="16"/>
                                      </w:rPr>
                                      <w:t>Long Learning</w:t>
                                    </w:r>
                                  </w:p>
                                </w:txbxContent>
                              </wps:txbx>
                              <wps:bodyPr rot="0" vert="horz" wrap="square" lIns="0" tIns="0" rIns="0" bIns="0" anchor="t" anchorCtr="0" upright="1">
                                <a:noAutofit/>
                              </wps:bodyPr>
                            </wps:wsp>
                            <wps:wsp>
                              <wps:cNvPr id="22" name="Text Box 11"/>
                              <wps:cNvSpPr txBox="1">
                                <a:spLocks noChangeArrowheads="1"/>
                              </wps:cNvSpPr>
                              <wps:spPr bwMode="auto">
                                <a:xfrm>
                                  <a:off x="2618" y="2174"/>
                                  <a:ext cx="8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B6FD" w14:textId="77777777" w:rsidR="005A6D1B" w:rsidRDefault="005A6D1B" w:rsidP="005A6D1B">
                                    <w:pPr>
                                      <w:pStyle w:val="Liststycke"/>
                                      <w:kinsoku w:val="0"/>
                                      <w:overflowPunct w:val="0"/>
                                      <w:spacing w:line="183" w:lineRule="exact"/>
                                      <w:rPr>
                                        <w:rFonts w:ascii="Calibri" w:hAnsi="Calibri" w:cs="Calibri"/>
                                        <w:color w:val="FFFFFF"/>
                                        <w:sz w:val="18"/>
                                        <w:szCs w:val="18"/>
                                      </w:rPr>
                                    </w:pPr>
                                    <w:r>
                                      <w:rPr>
                                        <w:rFonts w:ascii="Calibri" w:hAnsi="Calibri" w:cs="Calibri"/>
                                        <w:color w:val="FFFFFF"/>
                                        <w:sz w:val="18"/>
                                        <w:szCs w:val="18"/>
                                      </w:rPr>
                                      <w:t>Regional</w:t>
                                    </w:r>
                                  </w:p>
                                  <w:p w14:paraId="5E2AC114" w14:textId="77777777" w:rsidR="005A6D1B" w:rsidRDefault="005A6D1B" w:rsidP="005A6D1B">
                                    <w:pPr>
                                      <w:pStyle w:val="Liststycke"/>
                                      <w:kinsoku w:val="0"/>
                                      <w:overflowPunct w:val="0"/>
                                      <w:spacing w:before="18" w:line="216" w:lineRule="exact"/>
                                      <w:rPr>
                                        <w:rFonts w:ascii="Calibri" w:hAnsi="Calibri" w:cs="Calibri"/>
                                        <w:color w:val="FFFFFF"/>
                                        <w:sz w:val="18"/>
                                        <w:szCs w:val="18"/>
                                      </w:rPr>
                                    </w:pPr>
                                    <w:r>
                                      <w:rPr>
                                        <w:rFonts w:ascii="Calibri" w:hAnsi="Calibri" w:cs="Calibri"/>
                                        <w:color w:val="FFFFFF"/>
                                        <w:sz w:val="18"/>
                                        <w:szCs w:val="18"/>
                                      </w:rPr>
                                      <w:t>Innovation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C8708" id="Groep 11" o:spid="_x0000_s1026" style="position:absolute;left:0;text-align:left;margin-left:1.15pt;margin-top:1.1pt;width:191.5pt;height:160pt;z-index:251664384" coordsize="383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">
                      <v:shape id="Freeform 3" o:spid="_x0000_s1027" style="position:absolute;left:637;top:10;width:2370;height:2385;visibility:visible;mso-wrap-style:square;v-text-anchor:top" coordsize="237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" path="m1184,r-74,2l1036,9,964,20,893,36,824,56,756,80r-65,28l627,139r-61,35l508,213r-57,42l398,301r-51,48l299,400r-45,54l212,511r-39,59l138,631r-31,64l79,761,55,829,36,898,20,970,9,1043r-7,74l,1192r2,76l9,1342r11,72l36,1486r19,69l79,1623r28,66l138,1753r35,61l212,1873r42,57l299,1984r48,51l398,2084r53,45l508,2171r58,39l627,2245r64,31l756,2304r68,24l893,2348r71,16l1036,2375r74,7l1184,2385r75,-3l1333,2375r72,-11l1476,2348r69,-20l1613,2304r65,-28l1742,2245r61,-35l1861,2171r57,-42l1971,2084r51,-49l2070,1984r45,-54l2157,1873r39,-59l2231,1753r31,-64l2290,1623r24,-68l2333,1486r16,-72l2360,1342r7,-74l2369,1192r-2,-75l2360,1043r-11,-73l2333,898r-19,-69l2290,761r-28,-66l2231,631r-35,-61l2157,511r-42,-57l2070,400r-48,-51l1971,301r-53,-46l1861,213r-58,-39l1742,139r-64,-31l1613,80,1545,56,1476,36,1405,20,1333,9,1259,2,1184,xe" fillcolor="#5b9bd4" stroked="f">
                        <v:fill opacity="46003f"/>
                        <v:path arrowok="t" o:connecttype="custom" o:connectlocs="1110,2;964,20;824,56;691,108;566,174;451,255;347,349;254,454;173,570;107,695;55,829;20,970;2,1117;2,1268;20,1414;55,1555;107,1689;173,1814;254,1930;347,2035;451,2129;566,2210;691,2276;824,2328;964,2364;1110,2382;1259,2382;1405,2364;1545,2328;1678,2276;1803,2210;1918,2129;2022,2035;2115,1930;2196,1814;2262,1689;2314,1555;2349,1414;2367,1268;2367,1117;2349,970;2314,829;2262,695;2196,570;2115,454;2022,349;1918,255;1803,174;1678,108;1545,56;1405,20;1259,2" o:connectangles="0,0,0,0,0,0,0,0,0,0,0,0,0,0,0,0,0,0,0,0,0,0,0,0,0,0,0,0,0,0,0,0,0,0,0,0,0,0,0,0,0,0,0,0,0,0,0,0,0,0,0,0"/>
                      </v:shape>
                      <v:shape id="Freeform 4" o:spid="_x0000_s1028" style="position:absolute;left:637;top:10;width:2370;height:2385;visibility:visible;mso-wrap-style:square;v-text-anchor:top" coordsize="237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" path="m,1192r2,-75l9,1043,20,970,36,898,55,829,79,761r28,-66l138,631r35,-61l212,511r42,-57l299,400r48,-51l398,301r53,-46l508,213r58,-39l627,139r64,-31l756,80,824,56,893,36,964,20,1036,9r74,-7l1184,r75,2l1333,9r72,11l1476,36r69,20l1613,80r65,28l1742,139r61,35l1861,213r57,42l1971,301r51,48l2070,400r45,54l2157,511r39,59l2231,631r31,64l2290,761r24,68l2333,898r16,72l2360,1043r7,74l2369,1192r-2,76l2360,1342r-11,72l2333,1486r-19,69l2290,1623r-28,66l2231,1753r-35,61l2157,1873r-42,57l2070,1984r-48,51l1971,2084r-53,45l1861,2171r-58,39l1742,2245r-64,31l1613,2304r-68,24l1476,2348r-71,16l1333,2375r-74,7l1184,2385r-74,-3l1036,2375r-72,-11l893,2348r-69,-20l756,2304r-65,-28l627,2245r-61,-35l508,2171r-57,-42l398,2084r-51,-49l299,1984r-45,-54l212,1873r-39,-59l138,1753r-31,-64l79,1623,55,1555,36,1486,20,1414,9,1342,2,1268,,1192xe" filled="f" strokecolor="#41709c" strokeweight="1pt">
                        <v:path arrowok="t" o:connecttype="custom" o:connectlocs="2,1117;20,970;55,829;107,695;173,570;254,454;347,349;451,255;566,174;691,108;824,56;964,20;1110,2;1259,2;1405,20;1545,56;1678,108;1803,174;1918,255;2022,349;2115,454;2196,570;2262,695;2314,829;2349,970;2367,1117;2367,1268;2349,1414;2314,1555;2262,1689;2196,1814;2115,1930;2022,2035;1918,2129;1803,2210;1678,2276;1545,2328;1405,2364;1259,2382;1110,2382;964,2364;824,2328;691,2276;566,2210;451,2129;347,2035;254,1930;173,1814;107,1689;55,1555;20,1414;2,1268" o:connectangles="0,0,0,0,0,0,0,0,0,0,0,0,0,0,0,0,0,0,0,0,0,0,0,0,0,0,0,0,0,0,0,0,0,0,0,0,0,0,0,0,0,0,0,0,0,0,0,0,0,0,0,0"/>
                      </v:shape>
                      <v:shape id="Freeform 5" o:spid="_x0000_s1029" style="position:absolute;left:10;top:1929;width:1245;height:1185;visibility:visible;mso-wrap-style:square;v-text-anchor:top" coordsize="124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" path="m622,l544,4,469,18,397,39,329,69r-63,37l209,149r-52,50l111,254,72,314,41,378,19,446,4,518,,592r4,74l19,738r22,68l72,871r39,60l157,986r52,49l266,1078r63,37l397,1145r72,21l544,1180r78,5l700,1180r75,-14l847,1145r68,-30l978,1078r57,-43l1087,986r46,-55l1172,871r31,-65l1225,738r15,-72l1245,592r-5,-74l1225,446r-22,-68l1172,314r-39,-60l1087,199r-52,-50l978,106,915,69,847,39,775,18,700,4,622,xe" fillcolor="red" stroked="f">
                        <v:fill opacity="46003f"/>
                        <v:path arrowok="t" o:connecttype="custom" o:connectlocs="622,0;544,4;469,18;397,39;329,69;266,106;209,149;157,199;111,254;72,314;41,378;19,446;4,518;0,592;4,666;19,738;41,806;72,871;111,931;157,986;209,1035;266,1078;329,1115;397,1145;469,1166;544,1180;622,1185;700,1180;775,1166;847,1145;915,1115;978,1078;1035,1035;1087,986;1133,931;1172,871;1203,806;1225,738;1240,666;1245,592;1240,518;1225,446;1203,378;1172,314;1133,254;1087,199;1035,149;978,106;915,69;847,39;775,18;700,4;622,0" o:connectangles="0,0,0,0,0,0,0,0,0,0,0,0,0,0,0,0,0,0,0,0,0,0,0,0,0,0,0,0,0,0,0,0,0,0,0,0,0,0,0,0,0,0,0,0,0,0,0,0,0,0,0,0,0"/>
                      </v:shape>
                      <v:shape id="Freeform 6" o:spid="_x0000_s1030" style="position:absolute;left:10;top:1929;width:1245;height:1185;visibility:visible;mso-wrap-style:square;v-text-anchor:top" coordsize="124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" path="m,592l4,518,19,446,41,378,72,314r39,-60l157,199r52,-50l266,106,329,69,397,39,469,18,544,4,622,r78,4l775,18r72,21l915,69r63,37l1035,149r52,50l1133,254r39,60l1203,378r22,68l1240,518r5,74l1240,666r-15,72l1203,806r-31,65l1133,931r-46,55l1035,1035r-57,43l915,1115r-68,30l775,1166r-75,14l622,1185r-78,-5l469,1166r-72,-21l329,1115r-63,-37l209,1035,157,986,111,931,72,871,41,806,19,738,4,666,,592xe" filled="f" strokecolor="#41709c" strokeweight="1pt">
                        <v:path arrowok="t" o:connecttype="custom" o:connectlocs="0,592;4,518;19,446;41,378;72,314;111,254;157,199;209,149;266,106;329,69;397,39;469,18;544,4;622,0;700,4;775,18;847,39;915,69;978,106;1035,149;1087,199;1133,254;1172,314;1203,378;1225,446;1240,518;1245,592;1240,666;1225,738;1203,806;1172,871;1133,931;1087,986;1035,1035;978,1078;915,1115;847,1145;775,1166;700,1180;622,1185;544,1180;469,1166;397,1145;329,1115;266,1078;209,1035;157,986;111,931;72,871;41,806;19,738;4,666;0,592" o:connectangles="0,0,0,0,0,0,0,0,0,0,0,0,0,0,0,0,0,0,0,0,0,0,0,0,0,0,0,0,0,0,0,0,0,0,0,0,0,0,0,0,0,0,0,0,0,0,0,0,0,0,0,0,0"/>
                      </v:shape>
                      <v:shape id="Freeform 7" o:spid="_x0000_s1031" style="position:absolute;left:2230;top:1719;width:1590;height:1470;visibility:visible;mso-wrap-style:square;v-text-anchor:top" coordsize="159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" path="m795,l718,3,643,13,571,29,502,51,436,79r-63,32l313,149r-55,43l208,239r-46,51l121,345,85,403,55,464,31,528,14,595,3,664,,735r3,70l14,874r17,67l55,1005r30,61l121,1125r41,54l208,1230r50,47l313,1320r60,38l436,1391r66,27l571,1440r72,16l718,1466r77,4l871,1466r75,-10l1018,1440r69,-22l1153,1391r63,-33l1276,1320r55,-43l1381,1230r46,-51l1468,1125r36,-59l1534,1005r24,-64l1575,874r11,-69l1590,735r-4,-71l1575,595r-17,-67l1534,464r-30,-61l1468,345r-41,-55l1381,239r-50,-47l1276,149r-60,-38l1153,79,1087,51,1018,29,946,13,871,3,795,xe" fillcolor="#92d050" stroked="f">
                        <v:fill opacity="46003f"/>
                        <v:path arrowok="t" o:connecttype="custom" o:connectlocs="718,3;571,29;436,79;313,149;208,239;121,345;55,464;14,595;0,735;14,874;55,1005;121,1125;208,1230;313,1320;436,1391;571,1440;718,1466;871,1466;1018,1440;1153,1391;1276,1320;1381,1230;1468,1125;1534,1005;1575,874;1590,735;1575,595;1534,464;1468,345;1381,239;1276,149;1153,79;1018,29;871,3" o:connectangles="0,0,0,0,0,0,0,0,0,0,0,0,0,0,0,0,0,0,0,0,0,0,0,0,0,0,0,0,0,0,0,0,0,0"/>
                      </v:shape>
                      <v:shape id="Freeform 8" o:spid="_x0000_s1032" style="position:absolute;left:2230;top:1719;width:1590;height:1470;visibility:visible;mso-wrap-style:square;v-text-anchor:top" coordsize="159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" path="m,735l3,664,14,595,31,528,55,464,85,403r36,-58l162,290r46,-51l258,192r55,-43l373,111,436,79,502,51,571,29,643,13,718,3,795,r76,3l946,13r72,16l1087,51r66,28l1216,111r60,38l1331,192r50,47l1427,290r41,55l1504,403r30,61l1558,528r17,67l1586,664r4,71l1586,805r-11,69l1558,941r-24,64l1504,1066r-36,59l1427,1179r-46,51l1331,1277r-55,43l1216,1358r-63,33l1087,1418r-69,22l946,1456r-75,10l795,1470r-77,-4l643,1456r-72,-16l502,1418r-66,-27l373,1358r-60,-38l258,1277r-50,-47l162,1179r-41,-54l85,1066,55,1005,31,941,14,874,3,805,,735xe" filled="f" strokecolor="#41709c" strokeweight="1pt">
                        <v:path arrowok="t" o:connecttype="custom" o:connectlocs="3,664;31,528;85,403;162,290;258,192;373,111;502,51;643,13;795,0;946,13;1087,51;1216,111;1331,192;1427,290;1504,403;1558,528;1586,664;1586,805;1558,941;1504,1066;1427,1179;1331,1277;1216,1358;1087,1418;946,1456;795,1470;643,1456;502,1418;373,1358;258,1277;162,1179;85,1066;31,941;3,805" o:connectangles="0,0,0,0,0,0,0,0,0,0,0,0,0,0,0,0,0,0,0,0,0,0,0,0,0,0,0,0,0,0,0,0,0,0"/>
                      </v:shape>
                      <v:shapetype id="_x0000_t202" coordsize="21600,21600" o:spt="202" path="m,l,21600r21600,l21600,xe">
                        <v:stroke joinstyle="miter"/>
                        <v:path gradientshapeok="t" o:connecttype="rect"/>
                      </v:shapetype>
                      <v:shape id="Text Box 9" o:spid="_x0000_s1033" type="#_x0000_t202" style="position:absolute;left:1377;top:876;width:916;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E43390B" w14:textId="77777777" w:rsidR="005A6D1B" w:rsidRDefault="005A6D1B" w:rsidP="005A6D1B">
                              <w:pPr>
                                <w:pStyle w:val="Liststycke"/>
                                <w:kinsoku w:val="0"/>
                                <w:overflowPunct w:val="0"/>
                                <w:spacing w:line="225" w:lineRule="exact"/>
                                <w:ind w:right="18"/>
                                <w:jc w:val="center"/>
                                <w:rPr>
                                  <w:rFonts w:ascii="Calibri" w:hAnsi="Calibri" w:cs="Calibri"/>
                                  <w:color w:val="FFFFFF"/>
                                  <w:sz w:val="22"/>
                                  <w:szCs w:val="22"/>
                                </w:rPr>
                              </w:pPr>
                              <w:r>
                                <w:rPr>
                                  <w:rFonts w:ascii="Calibri" w:hAnsi="Calibri" w:cs="Calibri"/>
                                  <w:color w:val="FFFFFF"/>
                                  <w:sz w:val="22"/>
                                  <w:szCs w:val="22"/>
                                </w:rPr>
                                <w:t>Initial</w:t>
                              </w:r>
                            </w:p>
                            <w:p w14:paraId="13F028D9" w14:textId="77777777" w:rsidR="005A6D1B" w:rsidRDefault="005A6D1B" w:rsidP="005A6D1B">
                              <w:pPr>
                                <w:pStyle w:val="Liststycke"/>
                                <w:kinsoku w:val="0"/>
                                <w:overflowPunct w:val="0"/>
                                <w:spacing w:before="22" w:line="265" w:lineRule="exact"/>
                                <w:ind w:right="18"/>
                                <w:jc w:val="center"/>
                                <w:rPr>
                                  <w:rFonts w:ascii="Calibri" w:hAnsi="Calibri" w:cs="Calibri"/>
                                  <w:color w:val="FFFFFF"/>
                                  <w:sz w:val="22"/>
                                  <w:szCs w:val="22"/>
                                </w:rPr>
                              </w:pPr>
                              <w:r>
                                <w:rPr>
                                  <w:rFonts w:ascii="Calibri" w:hAnsi="Calibri" w:cs="Calibri"/>
                                  <w:color w:val="FFFFFF"/>
                                  <w:sz w:val="22"/>
                                  <w:szCs w:val="22"/>
                                </w:rPr>
                                <w:t>Education</w:t>
                              </w:r>
                            </w:p>
                          </w:txbxContent>
                        </v:textbox>
                      </v:shape>
                      <v:shape id="Text Box 10" o:spid="_x0000_s1034" type="#_x0000_t202" style="position:absolute;left:355;top:2217;width:579;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217D865" w14:textId="77777777" w:rsidR="005A6D1B" w:rsidRDefault="005A6D1B" w:rsidP="005A6D1B">
                              <w:pPr>
                                <w:pStyle w:val="Liststycke"/>
                                <w:kinsoku w:val="0"/>
                                <w:overflowPunct w:val="0"/>
                                <w:spacing w:line="164" w:lineRule="exact"/>
                                <w:ind w:left="122" w:firstLine="40"/>
                                <w:rPr>
                                  <w:rFonts w:ascii="Calibri" w:hAnsi="Calibri" w:cs="Calibri"/>
                                  <w:color w:val="FFFFFF"/>
                                  <w:sz w:val="16"/>
                                  <w:szCs w:val="16"/>
                                </w:rPr>
                              </w:pPr>
                              <w:r>
                                <w:rPr>
                                  <w:rFonts w:ascii="Calibri" w:hAnsi="Calibri" w:cs="Calibri"/>
                                  <w:color w:val="FFFFFF"/>
                                  <w:sz w:val="16"/>
                                  <w:szCs w:val="16"/>
                                </w:rPr>
                                <w:t>Life</w:t>
                              </w:r>
                            </w:p>
                            <w:p w14:paraId="67D55369" w14:textId="77777777" w:rsidR="005A6D1B" w:rsidRDefault="005A6D1B" w:rsidP="005A6D1B">
                              <w:pPr>
                                <w:pStyle w:val="Liststycke"/>
                                <w:kinsoku w:val="0"/>
                                <w:overflowPunct w:val="0"/>
                                <w:spacing w:before="16" w:line="259" w:lineRule="auto"/>
                                <w:ind w:right="-1" w:firstLine="122"/>
                                <w:rPr>
                                  <w:rFonts w:ascii="Calibri" w:hAnsi="Calibri" w:cs="Calibri"/>
                                  <w:color w:val="FFFFFF"/>
                                  <w:sz w:val="16"/>
                                  <w:szCs w:val="16"/>
                                </w:rPr>
                              </w:pPr>
                              <w:r>
                                <w:rPr>
                                  <w:rFonts w:ascii="Calibri" w:hAnsi="Calibri" w:cs="Calibri"/>
                                  <w:color w:val="FFFFFF"/>
                                  <w:sz w:val="16"/>
                                  <w:szCs w:val="16"/>
                                </w:rPr>
                                <w:t>Long Learning</w:t>
                              </w:r>
                            </w:p>
                          </w:txbxContent>
                        </v:textbox>
                      </v:shape>
                      <v:shape id="Text Box 11" o:spid="_x0000_s1035" type="#_x0000_t202" style="position:absolute;left:2618;top:2174;width:80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75AB6FD" w14:textId="77777777" w:rsidR="005A6D1B" w:rsidRDefault="005A6D1B" w:rsidP="005A6D1B">
                              <w:pPr>
                                <w:pStyle w:val="Liststycke"/>
                                <w:kinsoku w:val="0"/>
                                <w:overflowPunct w:val="0"/>
                                <w:spacing w:line="183" w:lineRule="exact"/>
                                <w:rPr>
                                  <w:rFonts w:ascii="Calibri" w:hAnsi="Calibri" w:cs="Calibri"/>
                                  <w:color w:val="FFFFFF"/>
                                  <w:sz w:val="18"/>
                                  <w:szCs w:val="18"/>
                                </w:rPr>
                              </w:pPr>
                              <w:r>
                                <w:rPr>
                                  <w:rFonts w:ascii="Calibri" w:hAnsi="Calibri" w:cs="Calibri"/>
                                  <w:color w:val="FFFFFF"/>
                                  <w:sz w:val="18"/>
                                  <w:szCs w:val="18"/>
                                </w:rPr>
                                <w:t>Regional</w:t>
                              </w:r>
                            </w:p>
                            <w:p w14:paraId="5E2AC114" w14:textId="77777777" w:rsidR="005A6D1B" w:rsidRDefault="005A6D1B" w:rsidP="005A6D1B">
                              <w:pPr>
                                <w:pStyle w:val="Liststycke"/>
                                <w:kinsoku w:val="0"/>
                                <w:overflowPunct w:val="0"/>
                                <w:spacing w:before="18" w:line="216" w:lineRule="exact"/>
                                <w:rPr>
                                  <w:rFonts w:ascii="Calibri" w:hAnsi="Calibri" w:cs="Calibri"/>
                                  <w:color w:val="FFFFFF"/>
                                  <w:sz w:val="18"/>
                                  <w:szCs w:val="18"/>
                                </w:rPr>
                              </w:pPr>
                              <w:r>
                                <w:rPr>
                                  <w:rFonts w:ascii="Calibri" w:hAnsi="Calibri" w:cs="Calibri"/>
                                  <w:color w:val="FFFFFF"/>
                                  <w:sz w:val="18"/>
                                  <w:szCs w:val="18"/>
                                </w:rPr>
                                <w:t>Innovation</w:t>
                              </w:r>
                            </w:p>
                          </w:txbxContent>
                        </v:textbox>
                      </v:shape>
                      <w10:wrap type="square"/>
                    </v:group>
                  </w:pict>
                </mc:Fallback>
              </mc:AlternateContent>
            </w:r>
          </w:p>
          <w:p w14:paraId="73AB33D1" w14:textId="77777777" w:rsidR="005A6D1B" w:rsidRPr="00D4782D" w:rsidRDefault="005A6D1B" w:rsidP="006E1913">
            <w:pPr>
              <w:rPr>
                <w:rFonts w:ascii="Arial Narrow" w:hAnsi="Arial Narrow" w:cs="Arial"/>
                <w:sz w:val="20"/>
                <w:szCs w:val="20"/>
                <w:lang w:val="en-US"/>
              </w:rPr>
            </w:pPr>
          </w:p>
        </w:tc>
        <w:tc>
          <w:tcPr>
            <w:tcW w:w="8602" w:type="dxa"/>
          </w:tcPr>
          <w:p w14:paraId="09EFC520" w14:textId="77777777" w:rsidR="007C4568" w:rsidRPr="00D4782D" w:rsidRDefault="007C4568" w:rsidP="007C4568">
            <w:pPr>
              <w:rPr>
                <w:rFonts w:ascii="Arial Narrow" w:hAnsi="Arial Narrow" w:cs="Arial"/>
                <w:sz w:val="20"/>
                <w:szCs w:val="20"/>
                <w:lang w:val="en-US"/>
              </w:rPr>
            </w:pPr>
            <w:r w:rsidRPr="00D4782D">
              <w:rPr>
                <w:rFonts w:ascii="Arial Narrow" w:hAnsi="Arial Narrow" w:cs="Arial"/>
                <w:sz w:val="20"/>
                <w:szCs w:val="20"/>
                <w:lang w:val="en-US"/>
              </w:rPr>
              <w:t>Desired situation</w:t>
            </w:r>
          </w:p>
          <w:p w14:paraId="4E6A1B31" w14:textId="77777777" w:rsidR="005A6D1B" w:rsidRPr="00D4782D" w:rsidRDefault="005A6D1B" w:rsidP="006E1913">
            <w:pPr>
              <w:kinsoku w:val="0"/>
              <w:overflowPunct w:val="0"/>
              <w:autoSpaceDE w:val="0"/>
              <w:autoSpaceDN w:val="0"/>
              <w:adjustRightInd w:val="0"/>
              <w:rPr>
                <w:rFonts w:ascii="Arial Narrow" w:hAnsi="Arial Narrow" w:cs="Arial"/>
                <w:sz w:val="20"/>
                <w:szCs w:val="20"/>
                <w:lang w:val="en-US"/>
              </w:rPr>
            </w:pPr>
            <w:r w:rsidRPr="00D4782D">
              <w:rPr>
                <w:rFonts w:ascii="Arial Narrow" w:hAnsi="Arial Narrow" w:cs="Arial"/>
                <w:noProof/>
                <w:sz w:val="20"/>
                <w:szCs w:val="20"/>
                <w:lang w:val="nl-NL" w:eastAsia="nl-NL"/>
              </w:rPr>
              <w:drawing>
                <wp:anchor distT="0" distB="0" distL="114300" distR="114300" simplePos="0" relativeHeight="251665408" behindDoc="0" locked="0" layoutInCell="1" allowOverlap="1" wp14:anchorId="2502ED39" wp14:editId="7C537BD2">
                  <wp:simplePos x="0" y="0"/>
                  <wp:positionH relativeFrom="column">
                    <wp:posOffset>13970</wp:posOffset>
                  </wp:positionH>
                  <wp:positionV relativeFrom="paragraph">
                    <wp:posOffset>151765</wp:posOffset>
                  </wp:positionV>
                  <wp:extent cx="5353050" cy="1922049"/>
                  <wp:effectExtent l="0" t="0" r="0" b="254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369" cy="1925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1F3FA" w14:textId="77777777" w:rsidR="005A6D1B" w:rsidRPr="00D4782D" w:rsidRDefault="005A6D1B" w:rsidP="006E1913">
            <w:pPr>
              <w:kinsoku w:val="0"/>
              <w:overflowPunct w:val="0"/>
              <w:autoSpaceDE w:val="0"/>
              <w:autoSpaceDN w:val="0"/>
              <w:adjustRightInd w:val="0"/>
              <w:rPr>
                <w:rFonts w:ascii="Arial Narrow" w:hAnsi="Arial Narrow" w:cs="Arial"/>
                <w:sz w:val="20"/>
                <w:szCs w:val="20"/>
                <w:lang w:val="en-US"/>
              </w:rPr>
            </w:pPr>
          </w:p>
        </w:tc>
      </w:tr>
      <w:tr w:rsidR="005A6D1B" w:rsidRPr="002B6171" w14:paraId="73486155" w14:textId="77777777" w:rsidTr="007C4568">
        <w:tc>
          <w:tcPr>
            <w:tcW w:w="1696" w:type="dxa"/>
          </w:tcPr>
          <w:p w14:paraId="20603A1F"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Important </w:t>
            </w:r>
            <w:r w:rsidRPr="00D4782D">
              <w:rPr>
                <w:rFonts w:ascii="Arial Narrow" w:hAnsi="Arial Narrow" w:cs="Arial"/>
                <w:sz w:val="20"/>
                <w:szCs w:val="20"/>
                <w:lang w:val="en-US"/>
              </w:rPr>
              <w:lastRenderedPageBreak/>
              <w:t>conclusions</w:t>
            </w:r>
          </w:p>
        </w:tc>
        <w:tc>
          <w:tcPr>
            <w:tcW w:w="12298" w:type="dxa"/>
            <w:gridSpan w:val="2"/>
          </w:tcPr>
          <w:p w14:paraId="26A26C8A" w14:textId="77777777" w:rsidR="005A6D1B" w:rsidRPr="00D4782D" w:rsidRDefault="005A6D1B" w:rsidP="006E1913">
            <w:pPr>
              <w:rPr>
                <w:rFonts w:ascii="Arial Narrow" w:hAnsi="Arial Narrow" w:cs="Arial"/>
                <w:b/>
                <w:sz w:val="20"/>
                <w:szCs w:val="20"/>
                <w:u w:val="single"/>
                <w:lang w:val="en-US"/>
              </w:rPr>
            </w:pPr>
            <w:r w:rsidRPr="00D4782D">
              <w:rPr>
                <w:rFonts w:ascii="Arial Narrow" w:hAnsi="Arial Narrow" w:cs="Arial"/>
                <w:b/>
                <w:sz w:val="20"/>
                <w:szCs w:val="20"/>
                <w:u w:val="single"/>
                <w:lang w:val="en-US"/>
              </w:rPr>
              <w:lastRenderedPageBreak/>
              <w:t>Current Situation</w:t>
            </w:r>
          </w:p>
          <w:p w14:paraId="402AA33A"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lastRenderedPageBreak/>
              <w:t>Initial Education</w:t>
            </w:r>
          </w:p>
          <w:p w14:paraId="3EC4D1A5"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The content is governed by the Office of Post-Secondary VET, which is a self-regulatory agency being responsible for all post-secondary VET </w:t>
            </w:r>
            <w:proofErr w:type="spellStart"/>
            <w:r w:rsidRPr="00D4782D">
              <w:rPr>
                <w:rFonts w:ascii="Arial Narrow" w:hAnsi="Arial Narrow" w:cs="Arial"/>
                <w:sz w:val="20"/>
                <w:szCs w:val="20"/>
                <w:lang w:val="en-US"/>
              </w:rPr>
              <w:t>programmes</w:t>
            </w:r>
            <w:proofErr w:type="spellEnd"/>
            <w:r w:rsidRPr="00D4782D">
              <w:rPr>
                <w:rFonts w:ascii="Arial Narrow" w:hAnsi="Arial Narrow" w:cs="Arial"/>
                <w:sz w:val="20"/>
                <w:szCs w:val="20"/>
                <w:lang w:val="en-US"/>
              </w:rPr>
              <w:t xml:space="preserve"> in Sweden.</w:t>
            </w:r>
          </w:p>
          <w:p w14:paraId="1FAB7E29"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Regional Innovation</w:t>
            </w:r>
          </w:p>
          <w:p w14:paraId="1113AEDC"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The branches of trade </w:t>
            </w:r>
            <w:proofErr w:type="gramStart"/>
            <w:r w:rsidRPr="00D4782D">
              <w:rPr>
                <w:rFonts w:ascii="Arial Narrow" w:hAnsi="Arial Narrow" w:cs="Arial"/>
                <w:sz w:val="20"/>
                <w:szCs w:val="20"/>
                <w:lang w:val="en-US"/>
              </w:rPr>
              <w:t>gives</w:t>
            </w:r>
            <w:proofErr w:type="gramEnd"/>
            <w:r w:rsidRPr="00D4782D">
              <w:rPr>
                <w:rFonts w:ascii="Arial Narrow" w:hAnsi="Arial Narrow" w:cs="Arial"/>
                <w:sz w:val="20"/>
                <w:szCs w:val="20"/>
                <w:lang w:val="en-US"/>
              </w:rPr>
              <w:t xml:space="preserve"> input how to tailor-made the education for future needs. Their role is to map and give feedback concerning key and missing competences in relation to a certain educational </w:t>
            </w:r>
            <w:proofErr w:type="spellStart"/>
            <w:r w:rsidRPr="00D4782D">
              <w:rPr>
                <w:rFonts w:ascii="Arial Narrow" w:hAnsi="Arial Narrow" w:cs="Arial"/>
                <w:sz w:val="20"/>
                <w:szCs w:val="20"/>
                <w:lang w:val="en-US"/>
              </w:rPr>
              <w:t>programme</w:t>
            </w:r>
            <w:proofErr w:type="spellEnd"/>
            <w:r w:rsidRPr="00D4782D">
              <w:rPr>
                <w:rFonts w:ascii="Arial Narrow" w:hAnsi="Arial Narrow" w:cs="Arial"/>
                <w:sz w:val="20"/>
                <w:szCs w:val="20"/>
                <w:lang w:val="en-US"/>
              </w:rPr>
              <w:t>.</w:t>
            </w:r>
          </w:p>
          <w:p w14:paraId="3B27D7BC"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Lifelong Learning</w:t>
            </w:r>
          </w:p>
          <w:p w14:paraId="028C086A"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BYS has informal relations with municipality adult education that is mainly related to profession changers.</w:t>
            </w:r>
          </w:p>
          <w:p w14:paraId="512B7810"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Relevance of Each Sphere</w:t>
            </w:r>
          </w:p>
          <w:p w14:paraId="0BA9E871"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Initial education is the dominant. Initial education interacts significantly with regional innovation. The interaction of initial education and lifelong learning is informal and insufficient. There is no relevant link between lifelong learning and regional innovation from the BYS point of view. The current relationship is </w:t>
            </w:r>
            <w:proofErr w:type="spellStart"/>
            <w:r w:rsidRPr="00D4782D">
              <w:rPr>
                <w:rFonts w:ascii="Arial Narrow" w:hAnsi="Arial Narrow" w:cs="Arial"/>
                <w:sz w:val="20"/>
                <w:szCs w:val="20"/>
                <w:lang w:val="en-US"/>
              </w:rPr>
              <w:t>visualised</w:t>
            </w:r>
            <w:proofErr w:type="spellEnd"/>
            <w:r w:rsidRPr="00D4782D">
              <w:rPr>
                <w:rFonts w:ascii="Arial Narrow" w:hAnsi="Arial Narrow" w:cs="Arial"/>
                <w:sz w:val="20"/>
                <w:szCs w:val="20"/>
                <w:lang w:val="en-US"/>
              </w:rPr>
              <w:t xml:space="preserve"> on the figure1.</w:t>
            </w:r>
          </w:p>
          <w:p w14:paraId="1046ED61" w14:textId="77777777" w:rsidR="005A6D1B" w:rsidRPr="00D4782D" w:rsidRDefault="005A6D1B" w:rsidP="006E1913">
            <w:pPr>
              <w:rPr>
                <w:rFonts w:ascii="Arial Narrow" w:hAnsi="Arial Narrow" w:cs="Arial"/>
                <w:sz w:val="20"/>
                <w:szCs w:val="20"/>
                <w:lang w:val="en-US"/>
              </w:rPr>
            </w:pPr>
          </w:p>
          <w:p w14:paraId="0C0D49CE" w14:textId="77777777" w:rsidR="005A6D1B" w:rsidRPr="00D4782D" w:rsidRDefault="005A6D1B" w:rsidP="006E1913">
            <w:pPr>
              <w:rPr>
                <w:rFonts w:ascii="Arial Narrow" w:hAnsi="Arial Narrow" w:cs="Arial"/>
                <w:b/>
                <w:sz w:val="20"/>
                <w:szCs w:val="20"/>
                <w:u w:val="single"/>
                <w:lang w:val="en-US"/>
              </w:rPr>
            </w:pPr>
            <w:r w:rsidRPr="00D4782D">
              <w:rPr>
                <w:rFonts w:ascii="Arial Narrow" w:hAnsi="Arial Narrow" w:cs="Arial"/>
                <w:b/>
                <w:sz w:val="20"/>
                <w:szCs w:val="20"/>
                <w:u w:val="single"/>
                <w:lang w:val="en-US"/>
              </w:rPr>
              <w:t>Aim</w:t>
            </w:r>
          </w:p>
          <w:p w14:paraId="74D513B6" w14:textId="77777777" w:rsidR="005A6D1B" w:rsidRPr="00D4782D" w:rsidRDefault="005A6D1B" w:rsidP="006E1913">
            <w:pPr>
              <w:rPr>
                <w:rFonts w:ascii="Arial Narrow" w:hAnsi="Arial Narrow" w:cs="Arial"/>
                <w:sz w:val="20"/>
                <w:szCs w:val="20"/>
                <w:lang w:val="en-US"/>
              </w:rPr>
            </w:pPr>
          </w:p>
          <w:p w14:paraId="2D622FF2"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Initial Education</w:t>
            </w:r>
          </w:p>
          <w:p w14:paraId="2AD61016"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The content is governed by the Office of Post-Secondary VET. However, the work placement </w:t>
            </w:r>
            <w:proofErr w:type="gramStart"/>
            <w:r w:rsidRPr="00D4782D">
              <w:rPr>
                <w:rFonts w:ascii="Arial Narrow" w:hAnsi="Arial Narrow" w:cs="Arial"/>
                <w:sz w:val="20"/>
                <w:szCs w:val="20"/>
                <w:lang w:val="en-US"/>
              </w:rPr>
              <w:t>are</w:t>
            </w:r>
            <w:proofErr w:type="gramEnd"/>
            <w:r w:rsidRPr="00D4782D">
              <w:rPr>
                <w:rFonts w:ascii="Arial Narrow" w:hAnsi="Arial Narrow" w:cs="Arial"/>
                <w:sz w:val="20"/>
                <w:szCs w:val="20"/>
                <w:lang w:val="en-US"/>
              </w:rPr>
              <w:t xml:space="preserve"> long and frequent enough to give space for an enhanced cooperation. It will be the priority development area.</w:t>
            </w:r>
          </w:p>
          <w:p w14:paraId="7133E62B"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Regional Innovation</w:t>
            </w:r>
          </w:p>
          <w:p w14:paraId="6F11F914"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The branches of trade are represented in via steering and leading committees. These fora shall be developed </w:t>
            </w:r>
            <w:proofErr w:type="gramStart"/>
            <w:r w:rsidRPr="00D4782D">
              <w:rPr>
                <w:rFonts w:ascii="Arial Narrow" w:hAnsi="Arial Narrow" w:cs="Arial"/>
                <w:sz w:val="20"/>
                <w:szCs w:val="20"/>
                <w:lang w:val="en-US"/>
              </w:rPr>
              <w:t>in order to</w:t>
            </w:r>
            <w:proofErr w:type="gramEnd"/>
            <w:r w:rsidRPr="00D4782D">
              <w:rPr>
                <w:rFonts w:ascii="Arial Narrow" w:hAnsi="Arial Narrow" w:cs="Arial"/>
                <w:sz w:val="20"/>
                <w:szCs w:val="20"/>
                <w:lang w:val="en-US"/>
              </w:rPr>
              <w:t xml:space="preserve"> have a dialog on the needs of the branches of trade.  The branches of trade shall have the opportunity to pose business related questions and give inputs which will be answered and a solution will be delivered.</w:t>
            </w:r>
          </w:p>
          <w:p w14:paraId="1F8D5F0A"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Lifelong Learning</w:t>
            </w:r>
          </w:p>
          <w:p w14:paraId="0D83D655"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The sphere of initial education shall be assisted by the sphere of lifelong education via a strategic cooperation. The envisioned strategic cooperation will help to find innovative solutions for regional challenges. The lifelong learning segment shall support regional innovation with delivering key competences for regional innovation mainly focusing on profession changers.</w:t>
            </w:r>
          </w:p>
          <w:p w14:paraId="15C22A3D" w14:textId="77777777" w:rsidR="005A6D1B" w:rsidRPr="00D4782D" w:rsidRDefault="005A6D1B" w:rsidP="006E1913">
            <w:pPr>
              <w:rPr>
                <w:rFonts w:ascii="Arial Narrow" w:hAnsi="Arial Narrow" w:cs="Arial"/>
                <w:sz w:val="20"/>
                <w:szCs w:val="20"/>
                <w:u w:val="single"/>
                <w:lang w:val="en-US"/>
              </w:rPr>
            </w:pPr>
            <w:r w:rsidRPr="00D4782D">
              <w:rPr>
                <w:rFonts w:ascii="Arial Narrow" w:hAnsi="Arial Narrow" w:cs="Arial"/>
                <w:sz w:val="20"/>
                <w:szCs w:val="20"/>
                <w:u w:val="single"/>
                <w:lang w:val="en-US"/>
              </w:rPr>
              <w:t>Relevance of Each Sphere</w:t>
            </w:r>
          </w:p>
          <w:p w14:paraId="54DB11D8"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The finish photo envisions the three spheres with the same relevance that are connected as elaborated above. The enhanced cooperation will open a window of opportunity to a tripartite cooperation platform which will steer regional learning on its own. In this way all relevant stakeholders and ideas will be scaled up at a single platform.</w:t>
            </w:r>
          </w:p>
        </w:tc>
      </w:tr>
      <w:tr w:rsidR="005A6D1B" w:rsidRPr="002B6171" w14:paraId="2B103345" w14:textId="77777777" w:rsidTr="007C4568">
        <w:tc>
          <w:tcPr>
            <w:tcW w:w="1696" w:type="dxa"/>
          </w:tcPr>
          <w:p w14:paraId="3ACB003A"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lastRenderedPageBreak/>
              <w:t>Link with the pilot</w:t>
            </w:r>
          </w:p>
        </w:tc>
        <w:tc>
          <w:tcPr>
            <w:tcW w:w="12298" w:type="dxa"/>
            <w:gridSpan w:val="2"/>
          </w:tcPr>
          <w:p w14:paraId="18D47EC6" w14:textId="77777777" w:rsidR="005A6D1B" w:rsidRPr="00D4782D" w:rsidRDefault="005A6D1B" w:rsidP="006E1913">
            <w:pPr>
              <w:rPr>
                <w:rFonts w:ascii="Arial Narrow" w:hAnsi="Arial Narrow" w:cs="Arial"/>
                <w:sz w:val="20"/>
                <w:szCs w:val="20"/>
                <w:lang w:val="en-US"/>
              </w:rPr>
            </w:pPr>
            <w:r w:rsidRPr="00D4782D">
              <w:rPr>
                <w:rFonts w:ascii="Arial Narrow" w:hAnsi="Arial Narrow" w:cs="Arial"/>
                <w:sz w:val="20"/>
                <w:szCs w:val="20"/>
                <w:lang w:val="en-US"/>
              </w:rPr>
              <w:t xml:space="preserve">Via the envisioned cooperation platform, the pilot question </w:t>
            </w:r>
            <w:r w:rsidR="007C4568" w:rsidRPr="00D4782D">
              <w:rPr>
                <w:rFonts w:ascii="Arial Narrow" w:hAnsi="Arial Narrow" w:cs="Arial"/>
                <w:sz w:val="20"/>
                <w:szCs w:val="20"/>
                <w:lang w:val="en-US"/>
              </w:rPr>
              <w:t xml:space="preserve">is collected. And the solution for the question is delivered also via the platform. </w:t>
            </w:r>
            <w:r w:rsidRPr="00D4782D">
              <w:rPr>
                <w:rFonts w:ascii="Arial Narrow" w:hAnsi="Arial Narrow" w:cs="Arial"/>
                <w:sz w:val="20"/>
                <w:szCs w:val="20"/>
                <w:lang w:val="en-US"/>
              </w:rPr>
              <w:t xml:space="preserve"> </w:t>
            </w:r>
          </w:p>
        </w:tc>
      </w:tr>
    </w:tbl>
    <w:p w14:paraId="278BA088" w14:textId="77777777" w:rsidR="005A6D1B" w:rsidRPr="00D4782D" w:rsidRDefault="005A6D1B">
      <w:pPr>
        <w:rPr>
          <w:rFonts w:ascii="Arial Narrow" w:hAnsi="Arial Narrow"/>
          <w:sz w:val="20"/>
          <w:szCs w:val="20"/>
          <w:lang w:val="en-US"/>
        </w:rPr>
      </w:pPr>
    </w:p>
    <w:sectPr w:rsidR="005A6D1B" w:rsidRPr="00D4782D" w:rsidSect="005A6D1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F446" w14:textId="77777777" w:rsidR="005A6D1B" w:rsidRDefault="005A6D1B" w:rsidP="005A6D1B">
      <w:pPr>
        <w:spacing w:after="0" w:line="240" w:lineRule="auto"/>
      </w:pPr>
      <w:r>
        <w:separator/>
      </w:r>
    </w:p>
  </w:endnote>
  <w:endnote w:type="continuationSeparator" w:id="0">
    <w:p w14:paraId="4CED93EA" w14:textId="77777777" w:rsidR="005A6D1B" w:rsidRDefault="005A6D1B" w:rsidP="005A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8CC4" w14:textId="77777777" w:rsidR="005A6D1B" w:rsidRPr="005A6D1B" w:rsidRDefault="005A6D1B" w:rsidP="005A6D1B">
    <w:pPr>
      <w:pStyle w:val="Sidfot"/>
      <w:tabs>
        <w:tab w:val="left" w:pos="6840"/>
      </w:tabs>
      <w:rPr>
        <w:rFonts w:cs="Arial"/>
        <w:sz w:val="16"/>
        <w:szCs w:val="16"/>
        <w:lang w:val="en-US"/>
      </w:rPr>
    </w:pPr>
    <w:r w:rsidRPr="008827DE">
      <w:rPr>
        <w:rFonts w:cs="Arial"/>
        <w:sz w:val="16"/>
        <w:szCs w:val="16"/>
        <w:lang w:val="en-US"/>
      </w:rPr>
      <w:t>‘Peat Valley: repositio</w:t>
    </w:r>
    <w:r>
      <w:rPr>
        <w:rFonts w:cs="Arial"/>
        <w:sz w:val="16"/>
        <w:szCs w:val="16"/>
        <w:lang w:val="en-US"/>
      </w:rPr>
      <w:t>ning education in the region’</w:t>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sidRPr="008827DE">
      <w:rPr>
        <w:rFonts w:cs="Arial"/>
        <w:sz w:val="16"/>
        <w:szCs w:val="16"/>
        <w:lang w:val="en-US"/>
      </w:rPr>
      <w:t>2015-1-NL01-KA202-008979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3267" w14:textId="77777777" w:rsidR="005A6D1B" w:rsidRDefault="005A6D1B" w:rsidP="005A6D1B">
      <w:pPr>
        <w:spacing w:after="0" w:line="240" w:lineRule="auto"/>
      </w:pPr>
      <w:r>
        <w:separator/>
      </w:r>
    </w:p>
  </w:footnote>
  <w:footnote w:type="continuationSeparator" w:id="0">
    <w:p w14:paraId="677B9EBB" w14:textId="77777777" w:rsidR="005A6D1B" w:rsidRDefault="005A6D1B" w:rsidP="005A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D8C4" w14:textId="77777777" w:rsidR="002B6171" w:rsidRDefault="002B6171" w:rsidP="002B6171">
    <w:pPr>
      <w:pBdr>
        <w:bottom w:val="single" w:sz="6" w:space="1" w:color="auto"/>
      </w:pBdr>
    </w:pPr>
    <w:r w:rsidRPr="00DD7703">
      <w:rPr>
        <w:noProof/>
        <w:lang w:eastAsia="sv-SE"/>
      </w:rPr>
      <w:drawing>
        <wp:anchor distT="0" distB="0" distL="114300" distR="114300" simplePos="0" relativeHeight="251659264" behindDoc="0" locked="0" layoutInCell="1" allowOverlap="1" wp14:anchorId="305D952C" wp14:editId="113074C8">
          <wp:simplePos x="0" y="0"/>
          <wp:positionH relativeFrom="column">
            <wp:posOffset>4038600</wp:posOffset>
          </wp:positionH>
          <wp:positionV relativeFrom="topMargin">
            <wp:posOffset>781050</wp:posOffset>
          </wp:positionV>
          <wp:extent cx="1971675" cy="399271"/>
          <wp:effectExtent l="0" t="0" r="0" b="127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Rlogga fyrfarg obestruket_utan N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399271"/>
                  </a:xfrm>
                  <a:prstGeom prst="rect">
                    <a:avLst/>
                  </a:prstGeom>
                </pic:spPr>
              </pic:pic>
            </a:graphicData>
          </a:graphic>
          <wp14:sizeRelH relativeFrom="page">
            <wp14:pctWidth>0</wp14:pctWidth>
          </wp14:sizeRelH>
          <wp14:sizeRelV relativeFrom="page">
            <wp14:pctHeight>0</wp14:pctHeight>
          </wp14:sizeRelV>
        </wp:anchor>
      </w:drawing>
    </w:r>
    <w:r w:rsidRPr="00DD7703">
      <w:rPr>
        <w:noProof/>
        <w:lang w:eastAsia="sv-SE"/>
      </w:rPr>
      <w:drawing>
        <wp:anchor distT="0" distB="0" distL="114300" distR="114300" simplePos="0" relativeHeight="251660288" behindDoc="0" locked="0" layoutInCell="1" allowOverlap="1" wp14:anchorId="0AFCCE30" wp14:editId="1F7EBD63">
          <wp:simplePos x="0" y="0"/>
          <wp:positionH relativeFrom="margin">
            <wp:align>right</wp:align>
          </wp:positionH>
          <wp:positionV relativeFrom="topMargin">
            <wp:posOffset>841375</wp:posOffset>
          </wp:positionV>
          <wp:extent cx="2086610" cy="287655"/>
          <wp:effectExtent l="0" t="0" r="889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bruk_SVART_.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661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5C345069" wp14:editId="5DFDB6FE">
          <wp:extent cx="2241550" cy="641350"/>
          <wp:effectExtent l="0" t="0" r="6350" b="6350"/>
          <wp:docPr id="3" name="Afbeelding 3"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41550" cy="641350"/>
                  </a:xfrm>
                  <a:prstGeom prst="rect">
                    <a:avLst/>
                  </a:prstGeom>
                  <a:noFill/>
                  <a:ln>
                    <a:noFill/>
                  </a:ln>
                </pic:spPr>
              </pic:pic>
            </a:graphicData>
          </a:graphic>
        </wp:inline>
      </w:drawing>
    </w:r>
    <w:r>
      <w:rPr>
        <w:rFonts w:ascii="Arial" w:hAnsi="Arial" w:cs="Arial"/>
        <w:b/>
        <w:noProof/>
        <w:lang w:eastAsia="sv-SE"/>
      </w:rPr>
      <w:drawing>
        <wp:inline distT="0" distB="0" distL="0" distR="0" wp14:anchorId="696208DC" wp14:editId="70FAD0E9">
          <wp:extent cx="828675" cy="823913"/>
          <wp:effectExtent l="0" t="0" r="0" b="0"/>
          <wp:docPr id="2" name="Afbeelding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2648" cy="827864"/>
                  </a:xfrm>
                  <a:prstGeom prst="rect">
                    <a:avLst/>
                  </a:prstGeom>
                  <a:noFill/>
                  <a:ln>
                    <a:noFill/>
                  </a:ln>
                </pic:spPr>
              </pic:pic>
            </a:graphicData>
          </a:graphic>
        </wp:inline>
      </w:drawing>
    </w:r>
    <w:r>
      <w:rPr>
        <w:noProof/>
        <w:lang w:eastAsia="sv-SE"/>
      </w:rPr>
      <w:drawing>
        <wp:inline distT="0" distB="0" distL="0" distR="0" wp14:anchorId="612D778C" wp14:editId="28502E45">
          <wp:extent cx="857250" cy="90783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517" cy="932474"/>
                  </a:xfrm>
                  <a:prstGeom prst="rect">
                    <a:avLst/>
                  </a:prstGeom>
                  <a:noFill/>
                  <a:ln>
                    <a:noFill/>
                  </a:ln>
                </pic:spPr>
              </pic:pic>
            </a:graphicData>
          </a:graphic>
        </wp:inline>
      </w:drawing>
    </w:r>
  </w:p>
  <w:p w14:paraId="0AF43E3F" w14:textId="77777777" w:rsidR="005A6D1B" w:rsidRPr="002B6171" w:rsidRDefault="005A6D1B" w:rsidP="002B61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7AF"/>
    <w:multiLevelType w:val="hybridMultilevel"/>
    <w:tmpl w:val="60981862"/>
    <w:lvl w:ilvl="0" w:tplc="EA44CB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2C092E"/>
    <w:multiLevelType w:val="hybridMultilevel"/>
    <w:tmpl w:val="A6C41E36"/>
    <w:lvl w:ilvl="0" w:tplc="817C0F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1B"/>
    <w:rsid w:val="002B6171"/>
    <w:rsid w:val="005A6D1B"/>
    <w:rsid w:val="00715CEE"/>
    <w:rsid w:val="007C4568"/>
    <w:rsid w:val="00AE3F8B"/>
    <w:rsid w:val="00B64BF0"/>
    <w:rsid w:val="00CA2F1D"/>
    <w:rsid w:val="00D4782D"/>
    <w:rsid w:val="00F04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BAAA"/>
  <w15:docId w15:val="{4BA4C03F-CB7F-4DA0-BB5D-B2023BC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6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6D1B"/>
  </w:style>
  <w:style w:type="paragraph" w:styleId="Sidfot">
    <w:name w:val="footer"/>
    <w:basedOn w:val="Normal"/>
    <w:link w:val="SidfotChar"/>
    <w:uiPriority w:val="99"/>
    <w:unhideWhenUsed/>
    <w:rsid w:val="005A6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6D1B"/>
  </w:style>
  <w:style w:type="paragraph" w:styleId="Ingetavstnd">
    <w:name w:val="No Spacing"/>
    <w:aliases w:val="Gonneke,No Spacing1,Geen afstand1,Calibri,Gemiddeld raster 21,Ton Stok,Muis,No Spacing"/>
    <w:link w:val="IngetavstndChar"/>
    <w:uiPriority w:val="1"/>
    <w:qFormat/>
    <w:rsid w:val="005A6D1B"/>
    <w:pPr>
      <w:spacing w:after="0" w:line="240" w:lineRule="auto"/>
    </w:pPr>
    <w:rPr>
      <w:rFonts w:ascii="Arial" w:hAnsi="Arial"/>
      <w:sz w:val="20"/>
      <w:lang w:val="nl-NL"/>
    </w:rPr>
  </w:style>
  <w:style w:type="character" w:customStyle="1" w:styleId="IngetavstndChar">
    <w:name w:val="Inget avstånd Char"/>
    <w:aliases w:val="Gonneke Char,No Spacing1 Char,Geen afstand1 Char,Calibri Char,Gemiddeld raster 21 Char,Ton Stok Char,Muis Char,No Spacing Char"/>
    <w:basedOn w:val="Standardstycketeckensnitt"/>
    <w:link w:val="Ingetavstnd"/>
    <w:uiPriority w:val="1"/>
    <w:rsid w:val="005A6D1B"/>
    <w:rPr>
      <w:rFonts w:ascii="Arial" w:hAnsi="Arial"/>
      <w:sz w:val="20"/>
      <w:lang w:val="nl-NL"/>
    </w:rPr>
  </w:style>
  <w:style w:type="table" w:styleId="Tabellrutnt">
    <w:name w:val="Table Grid"/>
    <w:basedOn w:val="Normaltabell"/>
    <w:uiPriority w:val="39"/>
    <w:rsid w:val="005A6D1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5A6D1B"/>
    <w:pPr>
      <w:autoSpaceDE w:val="0"/>
      <w:autoSpaceDN w:val="0"/>
      <w:adjustRightInd w:val="0"/>
      <w:spacing w:after="0" w:line="240" w:lineRule="auto"/>
    </w:pPr>
    <w:rPr>
      <w:rFonts w:ascii="Times New Roman" w:hAnsi="Times New Roman" w:cs="Times New Roman"/>
      <w:sz w:val="24"/>
      <w:szCs w:val="24"/>
      <w:lang w:val="nl-BE"/>
    </w:rPr>
  </w:style>
  <w:style w:type="paragraph" w:styleId="Normalwebb">
    <w:name w:val="Normal (Web)"/>
    <w:basedOn w:val="Normal"/>
    <w:uiPriority w:val="99"/>
    <w:semiHidden/>
    <w:unhideWhenUsed/>
    <w:rsid w:val="005A6D1B"/>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styleId="Kommentarsreferens">
    <w:name w:val="annotation reference"/>
    <w:basedOn w:val="Standardstycketeckensnitt"/>
    <w:uiPriority w:val="99"/>
    <w:semiHidden/>
    <w:unhideWhenUsed/>
    <w:rsid w:val="005A6D1B"/>
    <w:rPr>
      <w:sz w:val="16"/>
      <w:szCs w:val="16"/>
    </w:rPr>
  </w:style>
  <w:style w:type="paragraph" w:styleId="Kommentarer">
    <w:name w:val="annotation text"/>
    <w:basedOn w:val="Normal"/>
    <w:link w:val="KommentarerChar"/>
    <w:uiPriority w:val="99"/>
    <w:semiHidden/>
    <w:unhideWhenUsed/>
    <w:rsid w:val="005A6D1B"/>
    <w:pPr>
      <w:spacing w:line="240" w:lineRule="auto"/>
    </w:pPr>
    <w:rPr>
      <w:sz w:val="20"/>
      <w:szCs w:val="20"/>
    </w:rPr>
  </w:style>
  <w:style w:type="character" w:customStyle="1" w:styleId="KommentarerChar">
    <w:name w:val="Kommentarer Char"/>
    <w:basedOn w:val="Standardstycketeckensnitt"/>
    <w:link w:val="Kommentarer"/>
    <w:uiPriority w:val="99"/>
    <w:semiHidden/>
    <w:rsid w:val="005A6D1B"/>
    <w:rPr>
      <w:sz w:val="20"/>
      <w:szCs w:val="20"/>
    </w:rPr>
  </w:style>
  <w:style w:type="paragraph" w:styleId="Kommentarsmne">
    <w:name w:val="annotation subject"/>
    <w:basedOn w:val="Kommentarer"/>
    <w:next w:val="Kommentarer"/>
    <w:link w:val="KommentarsmneChar"/>
    <w:uiPriority w:val="99"/>
    <w:semiHidden/>
    <w:unhideWhenUsed/>
    <w:rsid w:val="005A6D1B"/>
    <w:rPr>
      <w:b/>
      <w:bCs/>
    </w:rPr>
  </w:style>
  <w:style w:type="character" w:customStyle="1" w:styleId="KommentarsmneChar">
    <w:name w:val="Kommentarsämne Char"/>
    <w:basedOn w:val="KommentarerChar"/>
    <w:link w:val="Kommentarsmne"/>
    <w:uiPriority w:val="99"/>
    <w:semiHidden/>
    <w:rsid w:val="005A6D1B"/>
    <w:rPr>
      <w:b/>
      <w:bCs/>
      <w:sz w:val="20"/>
      <w:szCs w:val="20"/>
    </w:rPr>
  </w:style>
  <w:style w:type="paragraph" w:styleId="Ballongtext">
    <w:name w:val="Balloon Text"/>
    <w:basedOn w:val="Normal"/>
    <w:link w:val="BallongtextChar"/>
    <w:uiPriority w:val="99"/>
    <w:semiHidden/>
    <w:unhideWhenUsed/>
    <w:rsid w:val="005A6D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6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wmf"/><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B45401F5</Template>
  <TotalTime>26</TotalTime>
  <Pages>2</Pages>
  <Words>601</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Zoltán Dóczi</cp:lastModifiedBy>
  <cp:revision>7</cp:revision>
  <dcterms:created xsi:type="dcterms:W3CDTF">2018-04-14T08:41:00Z</dcterms:created>
  <dcterms:modified xsi:type="dcterms:W3CDTF">2018-04-25T11:16:00Z</dcterms:modified>
</cp:coreProperties>
</file>